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Default="00316B54">
      <w:pPr>
        <w:pStyle w:val="a7"/>
        <w:rPr>
          <w:sz w:val="28"/>
          <w:szCs w:val="28"/>
        </w:rPr>
      </w:pPr>
      <w:r w:rsidRPr="00316B54">
        <w:rPr>
          <w:sz w:val="28"/>
          <w:szCs w:val="28"/>
        </w:rPr>
        <w:t>Сведения о членах постоянных участковых избирательных комиссий</w:t>
      </w:r>
      <w:r w:rsidR="003E7824" w:rsidRPr="00316B54">
        <w:rPr>
          <w:b w:val="0"/>
          <w:bCs w:val="0"/>
          <w:color w:val="000000"/>
          <w:sz w:val="28"/>
          <w:szCs w:val="28"/>
        </w:rPr>
        <w:t xml:space="preserve"> </w:t>
      </w:r>
      <w:r w:rsidR="003E7824" w:rsidRPr="00316B54">
        <w:rPr>
          <w:sz w:val="28"/>
          <w:szCs w:val="28"/>
        </w:rPr>
        <w:t xml:space="preserve"> </w:t>
      </w:r>
    </w:p>
    <w:p w:rsidR="006C3D97" w:rsidRPr="00316B54" w:rsidRDefault="006C3D97">
      <w:pPr>
        <w:pStyle w:val="a7"/>
        <w:rPr>
          <w:sz w:val="28"/>
          <w:szCs w:val="28"/>
        </w:rPr>
      </w:pPr>
    </w:p>
    <w:p w:rsidR="00316B54" w:rsidRDefault="00316B54" w:rsidP="006C3D97">
      <w:pPr>
        <w:pStyle w:val="a7"/>
        <w:ind w:firstLine="0"/>
        <w:jc w:val="right"/>
        <w:rPr>
          <w:lang w:val="en-US"/>
        </w:rPr>
      </w:pPr>
      <w:bookmarkStart w:id="0" w:name="zag"/>
      <w:bookmarkStart w:id="1" w:name="namtik"/>
      <w:bookmarkEnd w:id="0"/>
      <w:bookmarkEnd w:id="1"/>
      <w:r>
        <w:rPr>
          <w:lang w:val="en-US"/>
        </w:rPr>
        <w:t>Смоленская область</w:t>
      </w:r>
    </w:p>
    <w:p w:rsidR="007E7127" w:rsidRDefault="007E7127">
      <w:pPr>
        <w:jc w:val="right"/>
        <w:rPr>
          <w:sz w:val="10"/>
          <w:szCs w:val="10"/>
          <w:lang w:val="en-US"/>
        </w:rPr>
      </w:pPr>
      <w:bookmarkStart w:id="2" w:name="zavnum"/>
      <w:bookmarkEnd w:id="2"/>
    </w:p>
    <w:p w:rsidR="006C3D97" w:rsidRDefault="006C3D97"/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848"/>
        <w:gridCol w:w="2270"/>
        <w:gridCol w:w="4111"/>
        <w:gridCol w:w="7654"/>
      </w:tblGrid>
      <w:tr w:rsidR="00316B54" w:rsidRPr="00316B54" w:rsidTr="00AA1160">
        <w:trPr>
          <w:cantSplit/>
          <w:trHeight w:val="669"/>
        </w:trPr>
        <w:tc>
          <w:tcPr>
            <w:tcW w:w="534" w:type="dxa"/>
            <w:shd w:val="clear" w:color="auto" w:fill="auto"/>
            <w:vAlign w:val="center"/>
          </w:tcPr>
          <w:p w:rsidR="00316B54" w:rsidRPr="00316B54" w:rsidRDefault="00316B54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316B54">
              <w:rPr>
                <w:b/>
                <w:bCs/>
                <w:sz w:val="20"/>
              </w:rPr>
              <w:t>№</w:t>
            </w:r>
          </w:p>
          <w:p w:rsidR="00316B54" w:rsidRPr="00316B54" w:rsidRDefault="00316B54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316B54">
              <w:rPr>
                <w:b/>
                <w:bCs/>
                <w:sz w:val="20"/>
              </w:rPr>
              <w:t>п/п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16B54" w:rsidRPr="00316B54" w:rsidRDefault="00316B54" w:rsidP="00BF3D7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316B54">
              <w:rPr>
                <w:b/>
                <w:bCs/>
                <w:sz w:val="20"/>
              </w:rPr>
              <w:t>№</w:t>
            </w:r>
          </w:p>
          <w:p w:rsidR="00316B54" w:rsidRPr="00316B54" w:rsidRDefault="00316B54" w:rsidP="00BF3D7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316B54">
              <w:rPr>
                <w:b/>
                <w:bCs/>
                <w:sz w:val="20"/>
              </w:rPr>
              <w:t xml:space="preserve"> УИК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16B54" w:rsidRPr="00316B54" w:rsidRDefault="00316B54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316B54">
              <w:rPr>
                <w:b/>
                <w:bCs/>
                <w:sz w:val="20"/>
              </w:rPr>
              <w:t xml:space="preserve">Должность </w:t>
            </w:r>
          </w:p>
          <w:p w:rsidR="00316B54" w:rsidRPr="00316B54" w:rsidRDefault="00316B54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316B54">
              <w:rPr>
                <w:b/>
                <w:bCs/>
                <w:sz w:val="20"/>
              </w:rPr>
              <w:t>в комиссии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B54" w:rsidRPr="00316B54" w:rsidRDefault="00316B54" w:rsidP="006957AD">
            <w:pPr>
              <w:pStyle w:val="4"/>
              <w:rPr>
                <w:sz w:val="20"/>
              </w:rPr>
            </w:pPr>
            <w:r w:rsidRPr="00316B54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16B54" w:rsidRPr="00316B54" w:rsidRDefault="00316B54" w:rsidP="006957AD">
            <w:pPr>
              <w:pStyle w:val="4"/>
              <w:rPr>
                <w:sz w:val="20"/>
              </w:rPr>
            </w:pPr>
            <w:r w:rsidRPr="00316B54">
              <w:rPr>
                <w:sz w:val="20"/>
              </w:rPr>
              <w:t>Кем предложен в состав комиссии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Лявданская Галина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1"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Коломеец Анна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Ефимкина Ирина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1"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Белов Павел Петрович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СОГБУК "Музей Ю.А. Гагарина"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Буренкова Елена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1"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Гагарина Людмила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1"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Заболотнева Елена Семёновна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1"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Лунькова Валентина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Стифеева Алла Чеславна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1"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Шульгинова Людмила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Фомченкова Зинаида Григорьевна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Брылякова Наталья Леонидовна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СОГБПОУ "Гагаринский многопрофильный колледж"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Кузина Оксана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ООО "Мобил К"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Лютикова Елена Дмитриевна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МДОУ "Детский сад "Звездочка"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Смирнова Елена Павловна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СОГБПОУ "Гагаринский многопрофильный колледж"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Табак Наталья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1"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Терехова Людмила Алексеевна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учебы - СОГБПОУ "Гагаринский многопрофильный колледж"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Умникова Виктория Леонидовна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Гагаринский филиал ОГБУВ "Госветслужба"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Шарова Татьяна Романовна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учебы - СОГБПОУ "Гагаринский многопрофильный колледж"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Лебедева Светлана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Лабузова Елена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ОГБУЗ "Гагаринская ЦРБ"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Петрова Юлия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ООО ИЦ "Электролуч"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Губарева Анастасия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Захаров Александр Алексеевич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муниципальное образование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Князева Инна Вячеславовна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СОГБПОУ "Гагаринский многопрофильный колледж"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Ковалев Андрей Олегович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ООО ИЦ "Электролуч"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Романова Ирина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муниципального образования 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Стукан Кристина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Моткин Валерий Васильевич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СОГБПОУ "Гагаринский многопрофильный колледж"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Лысодед Василий Петрович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Павлова Татьяна Юрьевна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Гагаринская районная Дума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Астахова Виктория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МБУК МКДЦ "Комсомолец"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Васильев Василий Васильевич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Жукова Людмила Андреевна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Лазарева Ирина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МУП "Горводоканал"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Моткина Вера Борисовна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МБДОУ  "Детский сад "Крепыш"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Муравьёва Надежда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ВФ ООО "Смоленскрегионтеплоэнерго", Гагаринский РТС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Сулимов Владимир Алексеевич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СОГБПОУ "Гагаринский многопрофильный колледж"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39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Галушкина Виктория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Никитина Елена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Борисова Надежда Вячеславовна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3"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Данькова Светлана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3"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Зубкова Лариса Валерьевна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Моисеенко Людмила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3"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Никитина Татьяна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3"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Околовская Елена Юрьевна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3"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Павлова Ирина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3"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Упорникова Нина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3"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49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Малиновский Дмитрий Александрович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Польская Светлана Алексеевна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ГБХР ФКУ "ЦОУМТС МВД России"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Михеева Светлана Евгеньевна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Комитет по образованию Администрации муниципального образования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Гальчук Елена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Грачёв Владимир Евгеньевич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МКУ ТХО Администрации МО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Дюкова Ольга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ИП Майорова Е.В., магазин "Золушка"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Маруденкова Светлана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Михеенкова Юлия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Комитет по образованию Администрации муниципального образования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Осипцева Ольга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151А/1, ул. Строителей, г. Гагарин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Остапенко Евгения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МКУ "Централизованная бухгалтерия"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59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Соколов Александр Викторович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Управление делами Администрации муниципального образования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Трубникова Алла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Кирюшкина Ольга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Елисеева Лилия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Абрамичева Елена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ГБХР ФКУ "ЦОУМТС МВД России"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Демидович Людмила Леонидовна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Краснова Елена Петровна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Мальцев Андрей Викторович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Покровкова Наталья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Романова Алла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Филова Елена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"Средняя школа № 2"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Брехова Ольга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Пульнова Оксана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ООО "Управляющая компания"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Горбачёва Елена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Отдел по культуре Администрации МО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Брехов Александр Николаевич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Бырева Наталья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Гатауллина Адиля Джиганшаевна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МБУК "Гагаринская МЦБС"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Жеребятьева Светлана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Гагаринский филиал СОГБУ МФЦ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Новикова Ирина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МБУК "Гагаринская МЦБС"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Сидорова Елена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МБУК МКДЦ "Комсомолец"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Гафарова Любовь Петровна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Панкратова Юлия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Комитет по образованию Администрации муниципального образования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Трошина Анна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Военный комиссариат города Гагарин, Гагаринского и Темкинского районов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Бугакова Юлия Юрьевна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Комитет по образованию Администрации МО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Дымова Надежда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Гагаринское лесничество - филиал ОГКУ "Смолупрлес"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Михайлова Юлия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Романова Инна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Гагаринское лесничество - филиал ОГКУ "Смолупрлес"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Шкабенева Ольга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Гагаринское лесничество - филиал ОГКУ "Смолупрлес"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Слипченко Александра Валерьевна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Овчинникова Татьяна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СОГБУ "Гагаринский комплексный центр социального обслуживания населения"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Колчинская Ольга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МБДОУ "Детский сад "Звездочка"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Бушуева Марина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</w:rPr>
              <w:t xml:space="preserve">собрание избирателей по месту жительства - Смоленская область, г. Гагарин, ул. </w:t>
            </w:r>
            <w:r w:rsidRPr="00316B54">
              <w:rPr>
                <w:szCs w:val="24"/>
                <w:lang w:val="en-US"/>
              </w:rPr>
              <w:t>Строителей, д. 74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Крындач Оксана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Кудинов Николай Николаевич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"Пречистенская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Кудинова Татьяна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</w:rPr>
              <w:t xml:space="preserve">собрание избирателей по месту жительства - Смоленская область, г. Гагарин, ул. </w:t>
            </w:r>
            <w:r w:rsidRPr="00316B54">
              <w:rPr>
                <w:szCs w:val="24"/>
                <w:lang w:val="en-US"/>
              </w:rPr>
              <w:t>Солнцева, д. 11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Пчелина Татьяна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ООО "Мясокомбинат Гагаринский"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Ребо Наталья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Юранова Светлана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МБДОУ "Детский сад "Звездочка"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Василькова Людмила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Войсковая часть 33790-В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6C3D9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Зам.председателя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Пискулина Татьяна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Пинчук Марина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Комитет по образованию Администрации МО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Васина Людмила Евгеньевна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МБУК "Гагаринская МЦБС"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Дивак Иван Николаевич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Кудрявцева Татьяна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Комитет по образованию Администрации МО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Смыслов Сергей Михайлович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Федоренков Евгений Геннадьевич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73</w:t>
            </w:r>
          </w:p>
        </w:tc>
        <w:tc>
          <w:tcPr>
            <w:tcW w:w="2270" w:type="dxa"/>
            <w:shd w:val="clear" w:color="auto" w:fill="auto"/>
          </w:tcPr>
          <w:p w:rsidR="00316B54" w:rsidRPr="006C3D97" w:rsidRDefault="00316B54" w:rsidP="006C3D97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Член УИК с правом реш. голоса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Шеховцова Наталья Григорьевна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МБУК "Гагаринская ЦБС"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Денисова Ирина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Громова Галина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Разумовская Ирина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109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Бабыкин Егор Олегович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Ветохина Екатерина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Лысодед Вера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Мартынова Светлана Алексеевна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Мищенкова Алевтина Юрьевна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Поливникова Светлана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Смирнова Галина Дмитриевна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СШ № 4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6C3D9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Чубарева Юлия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6C3D9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Епишина Светлана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муниципального образования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6C3D97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Толпыгина Ирина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Ашковского сельского поселения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119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6C3D97" w:rsidRDefault="00316B54" w:rsidP="006C3D97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Базеева Полина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муниципального образования "Гагаринский район"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6C3D97" w:rsidRDefault="00316B54" w:rsidP="006C3D97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Датова Наталья Евгеньевна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6C3D97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Козырева Евгения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6C3D97" w:rsidRDefault="00316B54" w:rsidP="006C3D97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Комраков Руслан Вячеславович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75</w:t>
            </w:r>
          </w:p>
        </w:tc>
        <w:tc>
          <w:tcPr>
            <w:tcW w:w="2270" w:type="dxa"/>
            <w:shd w:val="clear" w:color="auto" w:fill="auto"/>
          </w:tcPr>
          <w:p w:rsidR="00316B54" w:rsidRPr="006C3D97" w:rsidRDefault="00316B54" w:rsidP="006C3D97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Сапенкова Евгения Вячеславовна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Боярка Ольга Витальевна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Черногубцево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Смирнова Елена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Черногубцево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Дуденкова Татьяна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Черногубцево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Андреева Елена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Черногубцево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Бахарева Елена Валерьевна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Черногубцево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129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Борисенкова Алла Валентиновна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Деменкова Галина Геннадьевна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Черногубцево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Орлова Татьяна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Любакова Антонина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Ельня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Ладошкина Наталья Алексеевна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Ельня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Мохова Татьяна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Ельня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Бойцова Алёна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Потеряхина Татьяна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Ельня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Розова Екатерина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Ельня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Савинкина Ирина Раильевна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139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Бейдик Наталья Петровна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Шарикова Ольга Петровна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Первомайская с. Карманово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Родченкова Татьяна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Кармановского сельского поселения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Гизун Вероника Геннадьевна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Октябрьская с. Карманово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Зарецкая Оксана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"Кармановская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Зорькина Елена Геннадьевна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МБДОУ "Детский сад Жемчужинка"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Савицкая Наталья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Молодежная с. Карманово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Солодченкова Наталья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Пролетарская с. Карманово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Федулова Марина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Мелентьева Наталья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149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Савченко Светлана Серафимовна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"Пречистенская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Абраменкова Анастасия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"Пречистенская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Васина Наталья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Егорова Вера Альбертовна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"Клушинская основная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Иванова Лариса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Пречистое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Маркина Нина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"Пречистенская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79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Царапова Анна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Ильчук Оксана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Самуйлово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Титова Анастасия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Самуйлово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158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Адвокатова Галина Алексеевна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lastRenderedPageBreak/>
              <w:t>159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Беляков Сергей Михайлович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Самуйлово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Ермолаев Сергей Алексеевич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Самуйлово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Ильчук Нина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Самуйлово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Лопенкова Нина Петровна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Новикова Людмила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Самуйловского сельского поселения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Малышкина Елена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Петушки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Семёнова Тамара Федоровна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Петушки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Калинина Виктория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Рахманов Бахтиёр Абдурауфович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Сазонова Нина Павловна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169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Симонова Жанна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Петушки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Волкова Татьяна Валентиновна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Чернюгова Ляна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"Баскаковская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Ковалева Марина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Баскаково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Абрамова Светлана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СПК "Баскаково"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Гусева Надежда Леонидовна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Стариченкова Светлана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"Баскаковская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Щеголева Ольга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с. Баскаково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Иванова Юлия Валерьевна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Покровского сельского поселения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Базенкова Нина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СПК "Мишино"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179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Ковалева Татьяна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СПК "Мишино"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Войтова Тамара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Покров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Иванов Николай Анатольевич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Ковалев Александр Иванович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Хакимова Кристина Азизхужаевна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Свистова Светлана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Старики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Коршунова Ирина Геннадьевна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Молоченево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Алексеева Татьяна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Дикун Ольга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Кадушкина Тамара Павловна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Молоченево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189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Петрова Светлана Алексеевна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Кожевникова Ирина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Потапово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Иванова Нина Семеновна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Мельникова Алёна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Потапово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Ермоленко Елена Геннадьевна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Потапово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Качурина Лариса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Липко Лариса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Потапово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Скугарева Надежда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Потапово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Гусарова Наталья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198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Моисеенкова Ирина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Астахово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lastRenderedPageBreak/>
              <w:t>199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Черных Ирина Павловна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Астахово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Гаврашков Игорь Сергеевич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Гусарова Ксения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Учевадова Лариса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Астахово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Шилина Светлана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Астахово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Колоколова Марина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Комиссаров Геннадий Валентинович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СПК "Родоманово"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Шалденкова Надежда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"Родомановская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Гришутина Валентина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Зиновьева Марина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"Родомановская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209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Лебедева Галина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Шкарубо Галина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"Родомановская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Яковлева Наталья Евгеньевна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Родоманово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Бобровник Наталья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Михайлова Татьяна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"Пречистенская средняя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Мазнева Марина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Бобровник Сергей Васильевич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Гуменная Любовь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Лыдкина Вера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89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Павлова Татьяна Степановна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219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Бойко Татьяна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Фёдорова Александра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Елистратова Людмила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Косынкина Елена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Мамоново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Любимова Анна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Школьная с. Серго-Ивановское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Сазоненкова Елена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Заводская с. Серго-Ивановское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Тимофеева Людмила Вячеславовна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Первитино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90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Трифонова Марина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Заводская с. Серго-Ивановское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Ермакова Екатерина Евгеньевна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Молодежная с. Токарево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Грицук Елена Анатольевна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229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Купцова Лариса Евгеньевна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Центральная с. Токарево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Акимова Екатерина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Парковая с. Токарево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Васильева Римма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Озерная с. Токарево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Продовикова Любовь Андреевна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Сорокин Алексей Валентинович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Сергеевское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91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Яшенкина Дарья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Зенкина Вера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Шмотова Лариса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Акатово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Бубнова Наталья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Федотово д. Акатово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238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Гавура Людмила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Административная д. Акатово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lastRenderedPageBreak/>
              <w:t>239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Гордеева Елена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Административная д. Акатово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Капитонова Галина Владимировна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Молодежная д. Акатово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92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Крюкова Татьяна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Андреенкова Валентина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Прохорова Екатерина Васильевна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Шушина Екатерина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Иванова Елена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Ильина Марина Андреевна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Поршина Мария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93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Храпунова Наталья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Ивашково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249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Бакулов Александр Александрович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Поличня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Яковлева Тамара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Петухова Диана Вагановна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Мира, д. Пышково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Макарова Людмила Степановна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Пышково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Морозов Геннадий Петрович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Пышково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Носикова Марина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94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Петухова Олеся Ринатьевна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Глотова Раиса Андреевна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Клушино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Михайлова Нина Егоровна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Клушино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Улесикова Екатерина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259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Максимова Светлана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Клушино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Пасненкова Светлана Алексеевна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Тавадзе Алла Емельяновна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Терентьева Наталья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Клушино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95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Якунина Светлана Сергеевна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Клушино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Хвостова Галина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Маряченкова Светлана Михайловна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Мальцево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Фелнер Анастасия Олеговна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Мальцево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Гаспарян Вардитер Людвиговна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Мальцево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Сергеева Людмила Леонидовна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269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Фелнер Максим Викторович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Мальцево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96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Шушко Александр Александрович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д. Мальцево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Понизова Ирина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Администрация Никольского сельского поселения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Петрова Татьяна Валерьевна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ул.Юбилейная, д. Никольское 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Тимофеева Наталья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Белоусова Ирина Валентиновна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Юбилейная, д. Никольское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Зуева Светлана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Иванова Светлана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Юбилейная, д. Никольское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277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Кабишева Любовь Павловна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Мира, д. Никольское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lastRenderedPageBreak/>
              <w:t>278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Кривоногова Марина Викторовна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279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97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Левченко Марина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жительства - ул. Акимовой, д. Никольское Гагаринского района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280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Председатель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Балихина Татьяна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"Колокольнинская основная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281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Зам.председателя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Марченков Вячеслав Кириллович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"Колокольнинская основная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282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 xml:space="preserve">Секретарь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Макарова Раиса Петровна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"Колокольнинская основная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283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Каргапольцева Татьяна Николаевна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>собрание избирателей по месту работы - МБОУ "Колокольнинская основная школа"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284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Минаева Елена Ивановна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Смоленское региональное отделение Политической партии  </w:t>
            </w:r>
            <w:r w:rsidR="006C3D97" w:rsidRPr="006C3D97">
              <w:rPr>
                <w:b/>
                <w:szCs w:val="24"/>
              </w:rPr>
              <w:t>ЛДПР</w:t>
            </w:r>
            <w:r w:rsidRPr="00316B54">
              <w:rPr>
                <w:szCs w:val="24"/>
              </w:rPr>
              <w:t xml:space="preserve"> - Либерально-демократической партии России 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285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Петроченкова Ираида Александровна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Региональное отделение Политической партии </w:t>
            </w:r>
            <w:r w:rsidR="006C3D97" w:rsidRPr="006C3D97">
              <w:rPr>
                <w:b/>
                <w:szCs w:val="24"/>
              </w:rPr>
              <w:t>СПРАВЕДЛИВАЯ РОССИЯ</w:t>
            </w:r>
            <w:r w:rsidRPr="00316B54">
              <w:rPr>
                <w:szCs w:val="24"/>
              </w:rPr>
              <w:t xml:space="preserve"> в Смоленской области</w:t>
            </w:r>
          </w:p>
        </w:tc>
      </w:tr>
      <w:tr w:rsidR="00316B54" w:rsidRPr="00316B54" w:rsidTr="00AA1160">
        <w:trPr>
          <w:cantSplit/>
        </w:trPr>
        <w:tc>
          <w:tcPr>
            <w:tcW w:w="53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286</w:t>
            </w:r>
          </w:p>
        </w:tc>
        <w:tc>
          <w:tcPr>
            <w:tcW w:w="848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98</w:t>
            </w:r>
          </w:p>
        </w:tc>
        <w:tc>
          <w:tcPr>
            <w:tcW w:w="2270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Член УИК с правом реш. голоса  </w:t>
            </w:r>
          </w:p>
        </w:tc>
        <w:tc>
          <w:tcPr>
            <w:tcW w:w="4111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316B54">
              <w:rPr>
                <w:szCs w:val="24"/>
                <w:lang w:val="en-US"/>
              </w:rPr>
              <w:t>Седова Екатерина Петровна</w:t>
            </w:r>
          </w:p>
        </w:tc>
        <w:tc>
          <w:tcPr>
            <w:tcW w:w="7654" w:type="dxa"/>
            <w:shd w:val="clear" w:color="auto" w:fill="auto"/>
          </w:tcPr>
          <w:p w:rsidR="00316B54" w:rsidRPr="00316B54" w:rsidRDefault="00316B54" w:rsidP="00316B54">
            <w:pPr>
              <w:ind w:right="-113" w:firstLine="0"/>
              <w:jc w:val="left"/>
              <w:rPr>
                <w:szCs w:val="24"/>
              </w:rPr>
            </w:pPr>
            <w:r w:rsidRPr="00316B54">
              <w:rPr>
                <w:szCs w:val="24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="006C3D97" w:rsidRPr="006C3D97">
              <w:rPr>
                <w:b/>
                <w:szCs w:val="24"/>
              </w:rPr>
              <w:t>«ЕДИНАЯ РОССИЯ»</w:t>
            </w:r>
          </w:p>
        </w:tc>
      </w:tr>
    </w:tbl>
    <w:p w:rsidR="009D76D6" w:rsidRPr="00316B54" w:rsidRDefault="009D76D6" w:rsidP="00316B54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RPr="00316B54" w:rsidSect="00045A46">
      <w:footerReference w:type="first" r:id="rId6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54" w:rsidRDefault="00316B54">
      <w:r>
        <w:separator/>
      </w:r>
    </w:p>
  </w:endnote>
  <w:endnote w:type="continuationSeparator" w:id="1">
    <w:p w:rsidR="00316B54" w:rsidRDefault="0031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54" w:rsidRPr="005B58D5" w:rsidRDefault="00316B54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>
      <w:rPr>
        <w:noProof/>
        <w:sz w:val="20"/>
      </w:rPr>
      <w:t>1</w:t>
    </w:r>
    <w:r w:rsidRPr="00767833">
      <w:rPr>
        <w:sz w:val="20"/>
      </w:rPr>
      <w:fldChar w:fldCharType="end"/>
    </w:r>
  </w:p>
  <w:p w:rsidR="00316B54" w:rsidRDefault="00316B54" w:rsidP="00BF5962">
    <w:pPr>
      <w:pStyle w:val="a5"/>
    </w:pPr>
  </w:p>
  <w:p w:rsidR="00316B54" w:rsidRDefault="00316B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54" w:rsidRDefault="00316B54">
      <w:r>
        <w:separator/>
      </w:r>
    </w:p>
  </w:footnote>
  <w:footnote w:type="continuationSeparator" w:id="1">
    <w:p w:rsidR="00316B54" w:rsidRDefault="0031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97"/>
    <w:rsid w:val="00001BE0"/>
    <w:rsid w:val="00017FA7"/>
    <w:rsid w:val="00026625"/>
    <w:rsid w:val="000352ED"/>
    <w:rsid w:val="00045A46"/>
    <w:rsid w:val="000C37A7"/>
    <w:rsid w:val="00135DEB"/>
    <w:rsid w:val="001D5C49"/>
    <w:rsid w:val="00245A66"/>
    <w:rsid w:val="00274D3F"/>
    <w:rsid w:val="002A0B83"/>
    <w:rsid w:val="002A5C17"/>
    <w:rsid w:val="002F5963"/>
    <w:rsid w:val="0031474E"/>
    <w:rsid w:val="00316B54"/>
    <w:rsid w:val="00371127"/>
    <w:rsid w:val="003B5853"/>
    <w:rsid w:val="003D08BE"/>
    <w:rsid w:val="003D1D55"/>
    <w:rsid w:val="003E7824"/>
    <w:rsid w:val="0040072D"/>
    <w:rsid w:val="004050EE"/>
    <w:rsid w:val="00466C95"/>
    <w:rsid w:val="00496EF3"/>
    <w:rsid w:val="0052259C"/>
    <w:rsid w:val="00564B11"/>
    <w:rsid w:val="006226E5"/>
    <w:rsid w:val="006957AD"/>
    <w:rsid w:val="006A494F"/>
    <w:rsid w:val="006B0C1A"/>
    <w:rsid w:val="006C3D97"/>
    <w:rsid w:val="0074540C"/>
    <w:rsid w:val="007832F2"/>
    <w:rsid w:val="007E6554"/>
    <w:rsid w:val="007E7127"/>
    <w:rsid w:val="008505B0"/>
    <w:rsid w:val="00894A8C"/>
    <w:rsid w:val="00911139"/>
    <w:rsid w:val="00923CBD"/>
    <w:rsid w:val="009A5FE8"/>
    <w:rsid w:val="009B551C"/>
    <w:rsid w:val="009D76D6"/>
    <w:rsid w:val="009F7894"/>
    <w:rsid w:val="00A56219"/>
    <w:rsid w:val="00A61FE5"/>
    <w:rsid w:val="00A63D94"/>
    <w:rsid w:val="00A9795E"/>
    <w:rsid w:val="00AA1160"/>
    <w:rsid w:val="00AB4CEC"/>
    <w:rsid w:val="00B15832"/>
    <w:rsid w:val="00B6300D"/>
    <w:rsid w:val="00BD375D"/>
    <w:rsid w:val="00BF3D74"/>
    <w:rsid w:val="00BF5962"/>
    <w:rsid w:val="00C02A04"/>
    <w:rsid w:val="00C355AB"/>
    <w:rsid w:val="00CB33A5"/>
    <w:rsid w:val="00CC5590"/>
    <w:rsid w:val="00CD5AAF"/>
    <w:rsid w:val="00D000C9"/>
    <w:rsid w:val="00D100A9"/>
    <w:rsid w:val="00D24ECE"/>
    <w:rsid w:val="00D73EFE"/>
    <w:rsid w:val="00D813C0"/>
    <w:rsid w:val="00DA21C2"/>
    <w:rsid w:val="00DB6CF7"/>
    <w:rsid w:val="00EB61D5"/>
    <w:rsid w:val="00EC18AB"/>
    <w:rsid w:val="00EF5905"/>
    <w:rsid w:val="00F26EE4"/>
    <w:rsid w:val="00F438B6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_pre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22_53_UIK_int_pred.dot</Template>
  <TotalTime>10</TotalTime>
  <Pages>8</Pages>
  <Words>5834</Words>
  <Characters>37955</Characters>
  <Application>Microsoft Office Word</Application>
  <DocSecurity>0</DocSecurity>
  <Lines>316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</cp:revision>
  <cp:lastPrinted>2013-01-29T14:11:00Z</cp:lastPrinted>
  <dcterms:created xsi:type="dcterms:W3CDTF">2018-07-19T07:56:00Z</dcterms:created>
  <dcterms:modified xsi:type="dcterms:W3CDTF">2018-07-19T08:06:00Z</dcterms:modified>
</cp:coreProperties>
</file>