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74" w:rsidRDefault="00186D74" w:rsidP="00764F05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9pt;width:37.1pt;height:55.7pt;z-index:251658240">
            <v:imagedata r:id="rId7" o:title=""/>
            <w10:wrap type="square"/>
          </v:shape>
        </w:pict>
      </w:r>
    </w:p>
    <w:p w:rsidR="00186D74" w:rsidRDefault="00186D74" w:rsidP="00764F05">
      <w:pPr>
        <w:spacing w:after="0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86D74" w:rsidRDefault="00186D74" w:rsidP="00D34ED4">
      <w:pPr>
        <w:ind w:left="-540" w:hanging="27"/>
        <w:jc w:val="center"/>
        <w:rPr>
          <w:b/>
          <w:bCs/>
        </w:rPr>
      </w:pPr>
    </w:p>
    <w:p w:rsidR="00186D74" w:rsidRDefault="00186D74" w:rsidP="00D34ED4">
      <w:pPr>
        <w:spacing w:after="0" w:line="240" w:lineRule="auto"/>
        <w:ind w:left="-540" w:hanging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74" w:rsidRPr="00D34ED4" w:rsidRDefault="00186D74" w:rsidP="00D34ED4">
      <w:pPr>
        <w:spacing w:after="0" w:line="240" w:lineRule="auto"/>
        <w:ind w:left="-540" w:hanging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ED4">
        <w:rPr>
          <w:rFonts w:ascii="Times New Roman" w:hAnsi="Times New Roman" w:cs="Times New Roman"/>
          <w:b/>
          <w:bCs/>
          <w:sz w:val="28"/>
          <w:szCs w:val="28"/>
        </w:rPr>
        <w:t>СОВЕТ ДЕПУТАТОВ ТРЕТЬЕГО СОЗЫВА</w:t>
      </w:r>
    </w:p>
    <w:p w:rsidR="00186D74" w:rsidRPr="00D34ED4" w:rsidRDefault="00186D74" w:rsidP="00D34ED4">
      <w:pPr>
        <w:spacing w:after="0" w:line="240" w:lineRule="auto"/>
        <w:ind w:left="-540" w:hanging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ED4">
        <w:rPr>
          <w:rFonts w:ascii="Times New Roman" w:hAnsi="Times New Roman" w:cs="Times New Roman"/>
          <w:b/>
          <w:bCs/>
          <w:sz w:val="28"/>
          <w:szCs w:val="28"/>
        </w:rPr>
        <w:t xml:space="preserve">ПОКРОВСКОГО СЕЛЬСКОГО ПОСЕЛЕНИЯ </w:t>
      </w:r>
    </w:p>
    <w:p w:rsidR="00186D74" w:rsidRDefault="00186D74" w:rsidP="00D34E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ED4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186D74" w:rsidRPr="00D34ED4" w:rsidRDefault="00186D74" w:rsidP="00D34ED4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74" w:rsidRPr="00D34ED4" w:rsidRDefault="00186D74" w:rsidP="00D34ED4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34E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86D74" w:rsidRPr="00B3759D" w:rsidRDefault="00186D74" w:rsidP="00764F0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759D">
        <w:rPr>
          <w:rFonts w:ascii="Times New Roman" w:hAnsi="Times New Roman" w:cs="Times New Roman"/>
          <w:b/>
          <w:bCs/>
          <w:sz w:val="28"/>
          <w:szCs w:val="28"/>
        </w:rPr>
        <w:t>31 октября 2018года                                                                                        № 30</w:t>
      </w:r>
    </w:p>
    <w:p w:rsidR="00186D74" w:rsidRPr="00B3759D" w:rsidRDefault="00186D74" w:rsidP="00CA6BEB">
      <w:pPr>
        <w:tabs>
          <w:tab w:val="left" w:pos="-1701"/>
        </w:tabs>
        <w:spacing w:after="0" w:line="240" w:lineRule="auto"/>
        <w:ind w:right="56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D74" w:rsidRPr="00965932" w:rsidRDefault="00186D74" w:rsidP="00952579">
      <w:pPr>
        <w:pStyle w:val="ConsPlusTitle"/>
        <w:ind w:right="5812"/>
        <w:jc w:val="both"/>
        <w:rPr>
          <w:rFonts w:ascii="Times New Roman" w:hAnsi="Times New Roman" w:cs="Times New Roman"/>
          <w:sz w:val="28"/>
          <w:szCs w:val="28"/>
        </w:rPr>
      </w:pPr>
      <w:r w:rsidRPr="00965932">
        <w:rPr>
          <w:rFonts w:ascii="Times New Roman" w:hAnsi="Times New Roman" w:cs="Times New Roman"/>
          <w:sz w:val="28"/>
          <w:szCs w:val="28"/>
        </w:rPr>
        <w:t>О досрочном прекращении полномочий Главы муниципального образования Покровского сельского поселения Гагаринского района Смоленской области</w:t>
      </w:r>
    </w:p>
    <w:p w:rsidR="00186D74" w:rsidRDefault="00186D74" w:rsidP="008753D1">
      <w:pPr>
        <w:pStyle w:val="ConsPlusTitle"/>
        <w:ind w:right="581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86D74" w:rsidRPr="007124E9" w:rsidRDefault="00186D74" w:rsidP="00DF0237">
      <w:pPr>
        <w:pStyle w:val="20"/>
        <w:shd w:val="clear" w:color="auto" w:fill="auto"/>
        <w:spacing w:before="0" w:after="0" w:line="240" w:lineRule="auto"/>
        <w:ind w:firstLine="760"/>
      </w:pPr>
      <w:r w:rsidRPr="007124E9">
        <w:t xml:space="preserve">В соответствии с </w:t>
      </w:r>
      <w:r>
        <w:t xml:space="preserve">пунктом 2 части 6 статьи 36 </w:t>
      </w:r>
      <w:r w:rsidRPr="007124E9">
        <w:t>Федеральн</w:t>
      </w:r>
      <w:r>
        <w:t>ого</w:t>
      </w:r>
      <w:r w:rsidRPr="007124E9">
        <w:t xml:space="preserve"> закон</w:t>
      </w:r>
      <w:r>
        <w:t>а</w:t>
      </w:r>
      <w:r>
        <w:br/>
      </w:r>
      <w:r w:rsidRPr="007124E9">
        <w:t>от 6 октября 2003 года № 131-ФЗ</w:t>
      </w:r>
      <w:r>
        <w:t xml:space="preserve"> </w:t>
      </w:r>
      <w:r w:rsidRPr="007124E9">
        <w:t>«Об общих принципах организации местного само</w:t>
      </w:r>
      <w:bookmarkStart w:id="0" w:name="_GoBack"/>
      <w:bookmarkEnd w:id="0"/>
      <w:r w:rsidRPr="007124E9">
        <w:t>упра</w:t>
      </w:r>
      <w:r>
        <w:t xml:space="preserve">вления в Российской Федерации», </w:t>
      </w:r>
      <w:r w:rsidRPr="00965932">
        <w:t>р</w:t>
      </w:r>
      <w:r>
        <w:t>уководствуясь п.10</w:t>
      </w:r>
      <w:r w:rsidRPr="00965932">
        <w:t xml:space="preserve"> ст.26 Устава </w:t>
      </w:r>
      <w:r>
        <w:t>Покр</w:t>
      </w:r>
      <w:r w:rsidRPr="00965932">
        <w:t>овского сельского поселения Гагаринского района Смоленской области,</w:t>
      </w:r>
      <w:r>
        <w:t xml:space="preserve"> Регламентом Совета депутатов Покровского сельского поселения Гагаринского района Смоленской области,</w:t>
      </w:r>
      <w:r w:rsidRPr="00694BEE">
        <w:rPr>
          <w:b/>
          <w:bCs/>
        </w:rPr>
        <w:t xml:space="preserve"> </w:t>
      </w:r>
      <w:r>
        <w:t>рассмотрев заявление Главы муниципального образования Покровского сельского поселения Гагаринского района Смоленской области Даниловой Зинаиды Астерьевны, Совет депутатов Покровского</w:t>
      </w:r>
      <w:r w:rsidRPr="007124E9">
        <w:t xml:space="preserve"> сельского поселения </w:t>
      </w:r>
      <w:r>
        <w:t>Гагаринского</w:t>
      </w:r>
      <w:r w:rsidRPr="007124E9">
        <w:t xml:space="preserve"> района Смоленской области</w:t>
      </w:r>
    </w:p>
    <w:p w:rsidR="00186D74" w:rsidRPr="00CE5EED" w:rsidRDefault="00186D74" w:rsidP="00DF0237">
      <w:pPr>
        <w:pStyle w:val="20"/>
        <w:shd w:val="clear" w:color="auto" w:fill="auto"/>
        <w:spacing w:before="0" w:after="0" w:line="370" w:lineRule="exact"/>
        <w:ind w:firstLine="760"/>
        <w:rPr>
          <w:sz w:val="24"/>
          <w:szCs w:val="24"/>
        </w:rPr>
      </w:pPr>
    </w:p>
    <w:p w:rsidR="00186D74" w:rsidRPr="007124E9" w:rsidRDefault="00186D74" w:rsidP="00DF0237">
      <w:pPr>
        <w:pStyle w:val="10"/>
        <w:keepNext/>
        <w:keepLines/>
        <w:shd w:val="clear" w:color="auto" w:fill="auto"/>
        <w:spacing w:after="339" w:line="370" w:lineRule="exact"/>
        <w:ind w:firstLine="760"/>
        <w:jc w:val="both"/>
        <w:rPr>
          <w:sz w:val="28"/>
          <w:szCs w:val="28"/>
        </w:rPr>
      </w:pPr>
      <w:bookmarkStart w:id="1" w:name="bookmark2"/>
      <w:r w:rsidRPr="007124E9">
        <w:rPr>
          <w:sz w:val="28"/>
          <w:szCs w:val="28"/>
        </w:rPr>
        <w:t>РЕШИЛ:</w:t>
      </w:r>
      <w:bookmarkEnd w:id="1"/>
    </w:p>
    <w:p w:rsidR="00186D74" w:rsidRPr="007124E9" w:rsidRDefault="00186D74" w:rsidP="006876DB">
      <w:pPr>
        <w:pStyle w:val="20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322" w:lineRule="exact"/>
        <w:ind w:firstLine="709"/>
      </w:pPr>
      <w:r>
        <w:t>Прекратить полномочия Главы муниципального образования Покровского  сельского поселения Гагаринского района Смоленской области третьего созыва Даниловой Зинаиды Астерьевны, досрочно, в связи с отставкой по собственному желанию 31 октября 2018 года.</w:t>
      </w:r>
    </w:p>
    <w:p w:rsidR="00186D74" w:rsidRDefault="00186D74" w:rsidP="007124E9">
      <w:pPr>
        <w:pStyle w:val="20"/>
        <w:shd w:val="clear" w:color="auto" w:fill="auto"/>
        <w:tabs>
          <w:tab w:val="left" w:pos="1102"/>
        </w:tabs>
        <w:spacing w:before="0" w:after="0" w:line="280" w:lineRule="exact"/>
        <w:ind w:left="760"/>
        <w:rPr>
          <w:sz w:val="24"/>
          <w:szCs w:val="24"/>
        </w:rPr>
      </w:pPr>
    </w:p>
    <w:p w:rsidR="00186D74" w:rsidRPr="00965932" w:rsidRDefault="00186D74" w:rsidP="0096593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5932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принятия и подлежит обнародованию на информационном стенде Администрации Покровского сельского поселения Гагаринского района Смоленской области и размещению на официальном сайте муниципального образования «Гагаринский район» Смоленской области на страничке Администрации Покровского сельского поселения Гагаринского района Смоленской области.</w:t>
      </w:r>
    </w:p>
    <w:p w:rsidR="00186D74" w:rsidRDefault="00186D74" w:rsidP="009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74" w:rsidRPr="00965932" w:rsidRDefault="00186D74" w:rsidP="0096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3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86D74" w:rsidRPr="00965932" w:rsidRDefault="00186D74" w:rsidP="0096593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Pr="007124E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6D74" w:rsidRDefault="00186D74" w:rsidP="0096593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Гагаринского</w:t>
      </w:r>
      <w:r w:rsidRPr="007124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</w:p>
    <w:p w:rsidR="00186D74" w:rsidRPr="007124E9" w:rsidRDefault="00186D74" w:rsidP="0096593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124E9"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965932">
        <w:rPr>
          <w:rFonts w:ascii="Times New Roman" w:hAnsi="Times New Roman" w:cs="Times New Roman"/>
          <w:sz w:val="28"/>
          <w:szCs w:val="28"/>
        </w:rPr>
        <w:t>З. А. Данилова</w:t>
      </w:r>
    </w:p>
    <w:sectPr w:rsidR="00186D74" w:rsidRPr="007124E9" w:rsidSect="008753D1">
      <w:pgSz w:w="11906" w:h="16838"/>
      <w:pgMar w:top="284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D74" w:rsidRDefault="00186D74" w:rsidP="004C6FFA">
      <w:pPr>
        <w:spacing w:after="0" w:line="240" w:lineRule="auto"/>
      </w:pPr>
      <w:r>
        <w:separator/>
      </w:r>
    </w:p>
  </w:endnote>
  <w:endnote w:type="continuationSeparator" w:id="1">
    <w:p w:rsidR="00186D74" w:rsidRDefault="00186D74" w:rsidP="004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D74" w:rsidRDefault="00186D74" w:rsidP="004C6FFA">
      <w:pPr>
        <w:spacing w:after="0" w:line="240" w:lineRule="auto"/>
      </w:pPr>
      <w:r>
        <w:separator/>
      </w:r>
    </w:p>
  </w:footnote>
  <w:footnote w:type="continuationSeparator" w:id="1">
    <w:p w:rsidR="00186D74" w:rsidRDefault="00186D74" w:rsidP="004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6B2"/>
    <w:multiLevelType w:val="hybridMultilevel"/>
    <w:tmpl w:val="A0FC7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7534F6"/>
    <w:multiLevelType w:val="multilevel"/>
    <w:tmpl w:val="9314E8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B66F1"/>
    <w:multiLevelType w:val="hybridMultilevel"/>
    <w:tmpl w:val="17A2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32293"/>
    <w:multiLevelType w:val="hybridMultilevel"/>
    <w:tmpl w:val="146E1B40"/>
    <w:lvl w:ilvl="0" w:tplc="EA2654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1F9326A"/>
    <w:multiLevelType w:val="hybridMultilevel"/>
    <w:tmpl w:val="B27E2FCE"/>
    <w:lvl w:ilvl="0" w:tplc="6F904A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C90761E"/>
    <w:multiLevelType w:val="multilevel"/>
    <w:tmpl w:val="5EE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DC3"/>
    <w:rsid w:val="00006319"/>
    <w:rsid w:val="0001659B"/>
    <w:rsid w:val="0001769C"/>
    <w:rsid w:val="00034345"/>
    <w:rsid w:val="0003456B"/>
    <w:rsid w:val="00071177"/>
    <w:rsid w:val="00071E97"/>
    <w:rsid w:val="0007440F"/>
    <w:rsid w:val="00077277"/>
    <w:rsid w:val="00092087"/>
    <w:rsid w:val="00094C7D"/>
    <w:rsid w:val="0009517A"/>
    <w:rsid w:val="000B54E1"/>
    <w:rsid w:val="000C5A8E"/>
    <w:rsid w:val="000D1F6B"/>
    <w:rsid w:val="0011251D"/>
    <w:rsid w:val="00116FCF"/>
    <w:rsid w:val="00133B1E"/>
    <w:rsid w:val="00135E0F"/>
    <w:rsid w:val="0017314F"/>
    <w:rsid w:val="00174EA3"/>
    <w:rsid w:val="001810A7"/>
    <w:rsid w:val="00186D74"/>
    <w:rsid w:val="001925B4"/>
    <w:rsid w:val="001945CD"/>
    <w:rsid w:val="001A7D5B"/>
    <w:rsid w:val="001C3B4D"/>
    <w:rsid w:val="001D16DB"/>
    <w:rsid w:val="001D3BAB"/>
    <w:rsid w:val="001D686E"/>
    <w:rsid w:val="001E2DFE"/>
    <w:rsid w:val="001E7FD3"/>
    <w:rsid w:val="00211180"/>
    <w:rsid w:val="00217135"/>
    <w:rsid w:val="00252272"/>
    <w:rsid w:val="00254E30"/>
    <w:rsid w:val="00265FFC"/>
    <w:rsid w:val="00276E04"/>
    <w:rsid w:val="002A41E1"/>
    <w:rsid w:val="002B24F4"/>
    <w:rsid w:val="002E4F5A"/>
    <w:rsid w:val="002F0401"/>
    <w:rsid w:val="00301EE8"/>
    <w:rsid w:val="0031530E"/>
    <w:rsid w:val="00327BFA"/>
    <w:rsid w:val="00336902"/>
    <w:rsid w:val="00345668"/>
    <w:rsid w:val="0035014A"/>
    <w:rsid w:val="003572FC"/>
    <w:rsid w:val="003678D9"/>
    <w:rsid w:val="0037252F"/>
    <w:rsid w:val="00377D02"/>
    <w:rsid w:val="0038033A"/>
    <w:rsid w:val="003833FB"/>
    <w:rsid w:val="00385802"/>
    <w:rsid w:val="00391B80"/>
    <w:rsid w:val="00394B40"/>
    <w:rsid w:val="003A5B12"/>
    <w:rsid w:val="003B23C4"/>
    <w:rsid w:val="003C5EE4"/>
    <w:rsid w:val="003C69D1"/>
    <w:rsid w:val="003E11A2"/>
    <w:rsid w:val="003E3A23"/>
    <w:rsid w:val="00403163"/>
    <w:rsid w:val="00404DB4"/>
    <w:rsid w:val="00417DA8"/>
    <w:rsid w:val="00426448"/>
    <w:rsid w:val="00447FAD"/>
    <w:rsid w:val="00467DB8"/>
    <w:rsid w:val="004957E0"/>
    <w:rsid w:val="004A28D8"/>
    <w:rsid w:val="004A2A6F"/>
    <w:rsid w:val="004A2B8D"/>
    <w:rsid w:val="004A3D55"/>
    <w:rsid w:val="004A3FEA"/>
    <w:rsid w:val="004B1097"/>
    <w:rsid w:val="004C6FFA"/>
    <w:rsid w:val="004C78CA"/>
    <w:rsid w:val="004D4D70"/>
    <w:rsid w:val="004D7AB5"/>
    <w:rsid w:val="005049BE"/>
    <w:rsid w:val="005101A2"/>
    <w:rsid w:val="005130B8"/>
    <w:rsid w:val="00537326"/>
    <w:rsid w:val="0054506A"/>
    <w:rsid w:val="00546BE8"/>
    <w:rsid w:val="00547C35"/>
    <w:rsid w:val="005519FA"/>
    <w:rsid w:val="005537F1"/>
    <w:rsid w:val="00554F12"/>
    <w:rsid w:val="00574EB3"/>
    <w:rsid w:val="005C232B"/>
    <w:rsid w:val="005E0D7D"/>
    <w:rsid w:val="005F337E"/>
    <w:rsid w:val="005F3D94"/>
    <w:rsid w:val="005F52DF"/>
    <w:rsid w:val="00634B88"/>
    <w:rsid w:val="00636154"/>
    <w:rsid w:val="00640358"/>
    <w:rsid w:val="00652B51"/>
    <w:rsid w:val="006612C0"/>
    <w:rsid w:val="00664749"/>
    <w:rsid w:val="006769F4"/>
    <w:rsid w:val="006839E0"/>
    <w:rsid w:val="006876DB"/>
    <w:rsid w:val="00694BEE"/>
    <w:rsid w:val="00695975"/>
    <w:rsid w:val="00697B92"/>
    <w:rsid w:val="006A1A0A"/>
    <w:rsid w:val="006C7C1C"/>
    <w:rsid w:val="006D0762"/>
    <w:rsid w:val="006E4AFF"/>
    <w:rsid w:val="006F01A7"/>
    <w:rsid w:val="006F58AC"/>
    <w:rsid w:val="00702B4E"/>
    <w:rsid w:val="0071055C"/>
    <w:rsid w:val="007124E9"/>
    <w:rsid w:val="00713A59"/>
    <w:rsid w:val="00713C0E"/>
    <w:rsid w:val="007155A2"/>
    <w:rsid w:val="00721B63"/>
    <w:rsid w:val="007467C4"/>
    <w:rsid w:val="007574CE"/>
    <w:rsid w:val="007633A7"/>
    <w:rsid w:val="00764F05"/>
    <w:rsid w:val="0079149F"/>
    <w:rsid w:val="007A44CA"/>
    <w:rsid w:val="007A4C7B"/>
    <w:rsid w:val="007D1804"/>
    <w:rsid w:val="007E155A"/>
    <w:rsid w:val="007E38EA"/>
    <w:rsid w:val="007F0B40"/>
    <w:rsid w:val="007F182F"/>
    <w:rsid w:val="007F2137"/>
    <w:rsid w:val="007F34F2"/>
    <w:rsid w:val="007F3CA5"/>
    <w:rsid w:val="007F4B4F"/>
    <w:rsid w:val="008226AC"/>
    <w:rsid w:val="00835F92"/>
    <w:rsid w:val="0084238F"/>
    <w:rsid w:val="0085668F"/>
    <w:rsid w:val="00866F8D"/>
    <w:rsid w:val="00867237"/>
    <w:rsid w:val="00873514"/>
    <w:rsid w:val="008753D1"/>
    <w:rsid w:val="008805F0"/>
    <w:rsid w:val="00881C8C"/>
    <w:rsid w:val="0089647A"/>
    <w:rsid w:val="008969AE"/>
    <w:rsid w:val="008A1B10"/>
    <w:rsid w:val="008B62A5"/>
    <w:rsid w:val="008B655D"/>
    <w:rsid w:val="008D3EC9"/>
    <w:rsid w:val="00905C9F"/>
    <w:rsid w:val="0090663C"/>
    <w:rsid w:val="00917D56"/>
    <w:rsid w:val="00931542"/>
    <w:rsid w:val="00931CBF"/>
    <w:rsid w:val="009377BC"/>
    <w:rsid w:val="00950DCB"/>
    <w:rsid w:val="00952579"/>
    <w:rsid w:val="009638D7"/>
    <w:rsid w:val="00964C6E"/>
    <w:rsid w:val="00965932"/>
    <w:rsid w:val="00981384"/>
    <w:rsid w:val="0098728A"/>
    <w:rsid w:val="00993857"/>
    <w:rsid w:val="009C6CA2"/>
    <w:rsid w:val="009C72FA"/>
    <w:rsid w:val="009D16B7"/>
    <w:rsid w:val="009D60C8"/>
    <w:rsid w:val="00A038A7"/>
    <w:rsid w:val="00A15413"/>
    <w:rsid w:val="00A22208"/>
    <w:rsid w:val="00A60CAB"/>
    <w:rsid w:val="00A640EC"/>
    <w:rsid w:val="00A926D7"/>
    <w:rsid w:val="00A97FCB"/>
    <w:rsid w:val="00AB473E"/>
    <w:rsid w:val="00AC24AA"/>
    <w:rsid w:val="00AC4DC3"/>
    <w:rsid w:val="00AE0BE3"/>
    <w:rsid w:val="00AF4B48"/>
    <w:rsid w:val="00B0373C"/>
    <w:rsid w:val="00B15049"/>
    <w:rsid w:val="00B245F5"/>
    <w:rsid w:val="00B3759D"/>
    <w:rsid w:val="00B37B42"/>
    <w:rsid w:val="00B40E6E"/>
    <w:rsid w:val="00B55D97"/>
    <w:rsid w:val="00B56721"/>
    <w:rsid w:val="00B61B8B"/>
    <w:rsid w:val="00B62335"/>
    <w:rsid w:val="00B74B8C"/>
    <w:rsid w:val="00B85E73"/>
    <w:rsid w:val="00B872B2"/>
    <w:rsid w:val="00BA738A"/>
    <w:rsid w:val="00BB5AFA"/>
    <w:rsid w:val="00BD1747"/>
    <w:rsid w:val="00BF0509"/>
    <w:rsid w:val="00BF43E1"/>
    <w:rsid w:val="00C02995"/>
    <w:rsid w:val="00C050BD"/>
    <w:rsid w:val="00C0713D"/>
    <w:rsid w:val="00C55257"/>
    <w:rsid w:val="00C61D7F"/>
    <w:rsid w:val="00C836C6"/>
    <w:rsid w:val="00C965AA"/>
    <w:rsid w:val="00CA3542"/>
    <w:rsid w:val="00CA5FEB"/>
    <w:rsid w:val="00CA6BEB"/>
    <w:rsid w:val="00CB6795"/>
    <w:rsid w:val="00CC008E"/>
    <w:rsid w:val="00CC19C0"/>
    <w:rsid w:val="00CC66B0"/>
    <w:rsid w:val="00CE2878"/>
    <w:rsid w:val="00CE5EED"/>
    <w:rsid w:val="00CF11EF"/>
    <w:rsid w:val="00CF1DE4"/>
    <w:rsid w:val="00D00091"/>
    <w:rsid w:val="00D04F74"/>
    <w:rsid w:val="00D25015"/>
    <w:rsid w:val="00D34ED4"/>
    <w:rsid w:val="00D34FB4"/>
    <w:rsid w:val="00D4575F"/>
    <w:rsid w:val="00D5184B"/>
    <w:rsid w:val="00D665DA"/>
    <w:rsid w:val="00D67B5F"/>
    <w:rsid w:val="00D70650"/>
    <w:rsid w:val="00D70E56"/>
    <w:rsid w:val="00D92705"/>
    <w:rsid w:val="00DD071E"/>
    <w:rsid w:val="00DD1EC6"/>
    <w:rsid w:val="00DD31D4"/>
    <w:rsid w:val="00DD330D"/>
    <w:rsid w:val="00DE33F6"/>
    <w:rsid w:val="00DF0237"/>
    <w:rsid w:val="00E15047"/>
    <w:rsid w:val="00E27CC2"/>
    <w:rsid w:val="00E3053F"/>
    <w:rsid w:val="00E350FC"/>
    <w:rsid w:val="00E42873"/>
    <w:rsid w:val="00E439B4"/>
    <w:rsid w:val="00E52F6C"/>
    <w:rsid w:val="00E71AE3"/>
    <w:rsid w:val="00E90A8D"/>
    <w:rsid w:val="00E92AAA"/>
    <w:rsid w:val="00EA6693"/>
    <w:rsid w:val="00EB644F"/>
    <w:rsid w:val="00EB69F1"/>
    <w:rsid w:val="00ED1358"/>
    <w:rsid w:val="00ED14C1"/>
    <w:rsid w:val="00ED7D48"/>
    <w:rsid w:val="00F218A9"/>
    <w:rsid w:val="00F454FC"/>
    <w:rsid w:val="00F47A18"/>
    <w:rsid w:val="00F52D2C"/>
    <w:rsid w:val="00F52FC2"/>
    <w:rsid w:val="00F8514C"/>
    <w:rsid w:val="00FA031E"/>
    <w:rsid w:val="00FC2628"/>
    <w:rsid w:val="00FC46B1"/>
    <w:rsid w:val="00FC5A70"/>
    <w:rsid w:val="00FD25CF"/>
    <w:rsid w:val="00FD7217"/>
    <w:rsid w:val="00FE72E7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C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A8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0A8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E90A8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C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5014A"/>
    <w:pPr>
      <w:ind w:left="720"/>
    </w:pPr>
  </w:style>
  <w:style w:type="paragraph" w:customStyle="1" w:styleId="a">
    <w:name w:val="Абзац"/>
    <w:basedOn w:val="Normal"/>
    <w:uiPriority w:val="99"/>
    <w:rsid w:val="00C965A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965AA"/>
  </w:style>
  <w:style w:type="paragraph" w:customStyle="1" w:styleId="ConsPlusNormal">
    <w:name w:val="ConsPlusNormal"/>
    <w:uiPriority w:val="99"/>
    <w:rsid w:val="00301EE8"/>
    <w:pPr>
      <w:autoSpaceDE w:val="0"/>
      <w:autoSpaceDN w:val="0"/>
      <w:adjustRightInd w:val="0"/>
    </w:pPr>
    <w:rPr>
      <w:rFonts w:cs="Calibri"/>
      <w:b/>
      <w:bCs/>
      <w:sz w:val="28"/>
      <w:szCs w:val="28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C6FF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4C6F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C6FFA"/>
    <w:pPr>
      <w:widowControl w:val="0"/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4C6FFA"/>
    <w:pPr>
      <w:widowControl w:val="0"/>
      <w:shd w:val="clear" w:color="auto" w:fill="FFFFFF"/>
      <w:spacing w:before="420" w:after="72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FA"/>
  </w:style>
  <w:style w:type="paragraph" w:styleId="Footer">
    <w:name w:val="footer"/>
    <w:basedOn w:val="Normal"/>
    <w:link w:val="FooterChar"/>
    <w:uiPriority w:val="99"/>
    <w:semiHidden/>
    <w:rsid w:val="004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1</Pages>
  <Words>269</Words>
  <Characters>1539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2018-11-08T11:45:00Z</cp:lastPrinted>
  <dcterms:created xsi:type="dcterms:W3CDTF">2018-08-16T12:38:00Z</dcterms:created>
  <dcterms:modified xsi:type="dcterms:W3CDTF">2018-11-08T11:46:00Z</dcterms:modified>
</cp:coreProperties>
</file>