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0" w:rsidRDefault="00A34B20" w:rsidP="00AA2D41">
      <w:pPr>
        <w:ind w:firstLine="42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78pt;visibility:visible">
            <v:imagedata r:id="rId5" o:title=""/>
          </v:shape>
        </w:pict>
      </w:r>
    </w:p>
    <w:p w:rsidR="00A34B20" w:rsidRDefault="00A34B20" w:rsidP="00AA2D41">
      <w:pPr>
        <w:ind w:firstLine="426"/>
        <w:jc w:val="center"/>
        <w:rPr>
          <w:b/>
          <w:bCs/>
        </w:rPr>
      </w:pPr>
    </w:p>
    <w:p w:rsidR="00A34B20" w:rsidRDefault="00A34B20" w:rsidP="00AA2D41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34B20" w:rsidRDefault="00A34B20" w:rsidP="00AA2D41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ПОКРОВСКОГО СЕЛЬСКОГО ПОСЕЛЕНИЯ</w:t>
      </w:r>
    </w:p>
    <w:p w:rsidR="00A34B20" w:rsidRDefault="00A34B20" w:rsidP="00AA2D41">
      <w:pPr>
        <w:pStyle w:val="NoSpacing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A34B20" w:rsidRDefault="00A34B20" w:rsidP="00AA2D41">
      <w:pPr>
        <w:ind w:firstLine="426"/>
        <w:jc w:val="center"/>
      </w:pPr>
    </w:p>
    <w:p w:rsidR="00A34B20" w:rsidRDefault="00A34B20" w:rsidP="00AA2D41">
      <w:pPr>
        <w:ind w:firstLine="426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ПОСТАНОВЛЕНИЕ</w:t>
      </w:r>
    </w:p>
    <w:p w:rsidR="00A34B20" w:rsidRDefault="00A34B20" w:rsidP="00AA2D41">
      <w:pPr>
        <w:ind w:firstLine="426"/>
        <w:jc w:val="center"/>
        <w:rPr>
          <w:b/>
          <w:bCs/>
        </w:rPr>
      </w:pPr>
    </w:p>
    <w:p w:rsidR="00A34B20" w:rsidRPr="0064702C" w:rsidRDefault="00A34B20" w:rsidP="0064702C">
      <w:pPr>
        <w:ind w:firstLine="426"/>
        <w:rPr>
          <w:b/>
          <w:bCs/>
        </w:rPr>
      </w:pPr>
      <w:r w:rsidRPr="0064702C">
        <w:rPr>
          <w:b/>
          <w:bCs/>
        </w:rPr>
        <w:t xml:space="preserve">от </w:t>
      </w:r>
      <w:r>
        <w:rPr>
          <w:b/>
          <w:bCs/>
        </w:rPr>
        <w:t>29 февраля 2016</w:t>
      </w:r>
      <w:r w:rsidRPr="0064702C">
        <w:rPr>
          <w:b/>
          <w:bCs/>
        </w:rPr>
        <w:t xml:space="preserve"> </w:t>
      </w:r>
      <w:r>
        <w:rPr>
          <w:b/>
          <w:bCs/>
        </w:rPr>
        <w:t>года</w:t>
      </w:r>
      <w:r w:rsidRPr="0064702C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</w:t>
      </w:r>
      <w:r w:rsidRPr="0064702C">
        <w:rPr>
          <w:b/>
          <w:bCs/>
        </w:rPr>
        <w:t>№</w:t>
      </w:r>
      <w:r>
        <w:rPr>
          <w:b/>
          <w:bCs/>
        </w:rPr>
        <w:t xml:space="preserve"> 8</w:t>
      </w:r>
    </w:p>
    <w:p w:rsidR="00A34B20" w:rsidRDefault="00A34B20" w:rsidP="00AA2D41">
      <w:pPr>
        <w:ind w:firstLine="426"/>
      </w:pPr>
    </w:p>
    <w:p w:rsidR="00A34B20" w:rsidRPr="00854F75" w:rsidRDefault="00A34B20" w:rsidP="00801400">
      <w:pPr>
        <w:ind w:firstLine="426"/>
        <w:rPr>
          <w:b/>
          <w:bCs/>
        </w:rPr>
      </w:pPr>
      <w:r w:rsidRPr="00854F75">
        <w:rPr>
          <w:b/>
          <w:bCs/>
        </w:rPr>
        <w:t>О предоставлении в аренду</w:t>
      </w:r>
    </w:p>
    <w:p w:rsidR="00A34B20" w:rsidRPr="00854F75" w:rsidRDefault="00A34B20" w:rsidP="00801400">
      <w:pPr>
        <w:ind w:firstLine="426"/>
        <w:rPr>
          <w:b/>
          <w:bCs/>
        </w:rPr>
      </w:pPr>
      <w:r w:rsidRPr="00854F75">
        <w:rPr>
          <w:b/>
          <w:bCs/>
        </w:rPr>
        <w:t>муниципального имущества</w:t>
      </w:r>
    </w:p>
    <w:p w:rsidR="00A34B20" w:rsidRPr="00854F75" w:rsidRDefault="00A34B20" w:rsidP="00854F75">
      <w:pPr>
        <w:rPr>
          <w:b/>
          <w:bCs/>
        </w:rPr>
      </w:pPr>
    </w:p>
    <w:p w:rsidR="00A34B20" w:rsidRPr="00854F75" w:rsidRDefault="00A34B20" w:rsidP="0064702C">
      <w:pPr>
        <w:ind w:firstLine="708"/>
        <w:jc w:val="both"/>
      </w:pPr>
      <w:r w:rsidRPr="00854F75">
        <w:t>В целях поддержки субъектов малого и среднего предпринимательства в соответствии с п.п.13 п.1 и  п.п.4 п. 2 ст. 19, ст. 20 Федерального закона от 26.07.2006 № 135-ФЗ «О защите конкуренции»,</w:t>
      </w:r>
      <w:r w:rsidRPr="00854F75">
        <w:tab/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с решением Совета депутатов Покровского сельского поселения Гагаринского района Смоленской области от 23 декабря 2015 года №20 «Об утверждении положения о порядке учета и предоставления в аренду муниципального имущества муниципального образования Покровское сельское поселение Гагаринского района Смоленской области», с решением от 14.11.2014 № 24 «Порядка определения годовой арендной платы за пользование объектами, находящимися в собственности муниципального образования Покровское сельское поселение Гагаринского района Смоленской области», муниципальной программой «Развитие и поддержка малого предпринимательства на территории муниципального образования Покровское сельское поселение Гагаринского района Смоленской области на 2014 – 2016 годы» от 01.10.2014 №24,  рассмотрев заявление директора ООО «Жилищник» Загороднего В.В., учитывая особую социальную значимость передаваемых в аренду объектов, а также необходимость обеспечения своевременного и бесперебойного водоснабжения населения на территории Покровского сельского поселения и объектов социальной сферы, Администрация Покровского сельского поселения </w:t>
      </w:r>
    </w:p>
    <w:p w:rsidR="00A34B20" w:rsidRDefault="00A34B20" w:rsidP="00854F75">
      <w:pPr>
        <w:jc w:val="both"/>
        <w:rPr>
          <w:b/>
          <w:bCs/>
        </w:rPr>
      </w:pPr>
    </w:p>
    <w:p w:rsidR="00A34B20" w:rsidRPr="00854F75" w:rsidRDefault="00A34B20" w:rsidP="00854F75">
      <w:pPr>
        <w:jc w:val="both"/>
        <w:rPr>
          <w:b/>
          <w:bCs/>
        </w:rPr>
      </w:pPr>
      <w:r w:rsidRPr="00854F75">
        <w:rPr>
          <w:b/>
          <w:bCs/>
        </w:rPr>
        <w:t>ПОСТАНОВЛЯЕТ:</w:t>
      </w:r>
    </w:p>
    <w:p w:rsidR="00A34B20" w:rsidRPr="00854F75" w:rsidRDefault="00A34B20" w:rsidP="00AA2D41">
      <w:pPr>
        <w:ind w:firstLine="426"/>
        <w:jc w:val="both"/>
        <w:rPr>
          <w:b/>
          <w:bCs/>
        </w:rPr>
      </w:pPr>
    </w:p>
    <w:p w:rsidR="00A34B20" w:rsidRPr="00854F75" w:rsidRDefault="00A34B20" w:rsidP="00801400">
      <w:pPr>
        <w:numPr>
          <w:ilvl w:val="0"/>
          <w:numId w:val="1"/>
        </w:numPr>
        <w:ind w:left="0" w:firstLine="426"/>
        <w:jc w:val="both"/>
      </w:pPr>
      <w:r w:rsidRPr="00854F75">
        <w:t>Предоставить Обществу с ограниченной ответственностью «Жилищник» (Загородний В.В.), ОГРН 1106722001968, ИНН 672301001, юридический адрес: 215010, Смоленская область, г. Гагарин, проезд Первомайский, д.1., в аренду объекты недвижимого имущества сроком на 1 месяц: с 01.03.2016 года по 31.03. 2016 года:</w:t>
      </w:r>
    </w:p>
    <w:p w:rsidR="00A34B20" w:rsidRPr="00854F75" w:rsidRDefault="00A34B20" w:rsidP="00854F75">
      <w:pPr>
        <w:ind w:firstLine="426"/>
        <w:jc w:val="both"/>
      </w:pPr>
      <w:r w:rsidRPr="00854F75">
        <w:t>- реконструкция отдельных участков сетей питьевого водоснабжения д. Покров, протяженностью 3794 м;</w:t>
      </w:r>
    </w:p>
    <w:p w:rsidR="00A34B20" w:rsidRPr="00854F75" w:rsidRDefault="00A34B20" w:rsidP="00741D3C">
      <w:pPr>
        <w:ind w:left="426"/>
        <w:jc w:val="both"/>
      </w:pPr>
      <w:r w:rsidRPr="00854F75">
        <w:t>-артезианская скважина  д. Покров;</w:t>
      </w:r>
    </w:p>
    <w:p w:rsidR="00A34B20" w:rsidRPr="00854F75" w:rsidRDefault="00A34B20" w:rsidP="00854F75">
      <w:pPr>
        <w:ind w:left="426"/>
        <w:jc w:val="both"/>
      </w:pPr>
      <w:r w:rsidRPr="00854F75">
        <w:t>-водонапорная башня  д.Покров.</w:t>
      </w:r>
    </w:p>
    <w:p w:rsidR="00A34B20" w:rsidRPr="00854F75" w:rsidRDefault="00A34B20" w:rsidP="00AA2D41">
      <w:pPr>
        <w:numPr>
          <w:ilvl w:val="0"/>
          <w:numId w:val="1"/>
        </w:numPr>
        <w:ind w:left="0" w:firstLine="426"/>
        <w:jc w:val="both"/>
      </w:pPr>
      <w:r w:rsidRPr="00854F75">
        <w:t>Вышеуказанному юридическому лицу заключить с Администрацией  Покровского сельского поселения Гагаринского района Смоленской области (Данилова З.А.) договор аренды №2 от 29.02.2016 года.</w:t>
      </w:r>
    </w:p>
    <w:p w:rsidR="00A34B20" w:rsidRPr="00854F75" w:rsidRDefault="00A34B20" w:rsidP="00AA2D41">
      <w:pPr>
        <w:numPr>
          <w:ilvl w:val="0"/>
          <w:numId w:val="1"/>
        </w:numPr>
        <w:ind w:left="0" w:firstLine="426"/>
        <w:jc w:val="both"/>
      </w:pPr>
      <w:r w:rsidRPr="00854F75">
        <w:t>Настоящее постановление вступает в силу  с 1 марта 2016 года.</w:t>
      </w:r>
    </w:p>
    <w:p w:rsidR="00A34B20" w:rsidRPr="00854F75" w:rsidRDefault="00A34B20" w:rsidP="006574BE">
      <w:pPr>
        <w:jc w:val="both"/>
      </w:pPr>
    </w:p>
    <w:p w:rsidR="00A34B20" w:rsidRPr="00854F75" w:rsidRDefault="00A34B20" w:rsidP="006574BE">
      <w:pPr>
        <w:jc w:val="both"/>
      </w:pPr>
    </w:p>
    <w:p w:rsidR="00A34B20" w:rsidRDefault="00A34B20" w:rsidP="006574BE"/>
    <w:p w:rsidR="00A34B20" w:rsidRPr="00854F75" w:rsidRDefault="00A34B20" w:rsidP="006574BE">
      <w:r w:rsidRPr="00854F75">
        <w:t>Глава муниципального образования</w:t>
      </w:r>
    </w:p>
    <w:p w:rsidR="00A34B20" w:rsidRPr="00854F75" w:rsidRDefault="00A34B20" w:rsidP="006574BE">
      <w:r w:rsidRPr="00854F75">
        <w:t>Гагаринского сельского поселения</w:t>
      </w:r>
    </w:p>
    <w:p w:rsidR="00A34B20" w:rsidRPr="00854F75" w:rsidRDefault="00A34B20" w:rsidP="006574BE">
      <w:r w:rsidRPr="00854F75">
        <w:t xml:space="preserve">Покровского района </w:t>
      </w:r>
    </w:p>
    <w:p w:rsidR="00A34B20" w:rsidRPr="00854F75" w:rsidRDefault="00A34B20" w:rsidP="006574BE">
      <w:r w:rsidRPr="00854F75">
        <w:t>Смоленской области</w:t>
      </w:r>
      <w:r w:rsidRPr="00854F75">
        <w:tab/>
      </w:r>
      <w:r w:rsidRPr="00854F75">
        <w:tab/>
      </w:r>
      <w:r w:rsidRPr="00854F75">
        <w:tab/>
      </w:r>
      <w:r w:rsidRPr="00854F75">
        <w:rPr>
          <w:b/>
          <w:bCs/>
        </w:rPr>
        <w:tab/>
      </w:r>
      <w:r w:rsidRPr="00854F75">
        <w:rPr>
          <w:b/>
          <w:bCs/>
        </w:rPr>
        <w:tab/>
      </w:r>
      <w:r w:rsidRPr="00854F75">
        <w:rPr>
          <w:b/>
          <w:bCs/>
        </w:rPr>
        <w:tab/>
      </w:r>
      <w:r w:rsidRPr="00854F75">
        <w:rPr>
          <w:b/>
          <w:bCs/>
        </w:rPr>
        <w:tab/>
      </w:r>
      <w:r w:rsidRPr="00854F75">
        <w:t>З.А.Данилова</w:t>
      </w:r>
    </w:p>
    <w:sectPr w:rsidR="00A34B20" w:rsidRPr="00854F75" w:rsidSect="00854F75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3EF6"/>
    <w:multiLevelType w:val="hybridMultilevel"/>
    <w:tmpl w:val="26E8F16E"/>
    <w:lvl w:ilvl="0" w:tplc="77D81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41"/>
    <w:rsid w:val="00000983"/>
    <w:rsid w:val="0000149D"/>
    <w:rsid w:val="00001F4E"/>
    <w:rsid w:val="0000290E"/>
    <w:rsid w:val="00004215"/>
    <w:rsid w:val="00006532"/>
    <w:rsid w:val="00006919"/>
    <w:rsid w:val="0001218A"/>
    <w:rsid w:val="000123D0"/>
    <w:rsid w:val="00013E51"/>
    <w:rsid w:val="00013F14"/>
    <w:rsid w:val="00014987"/>
    <w:rsid w:val="00014AD9"/>
    <w:rsid w:val="00015291"/>
    <w:rsid w:val="0001546F"/>
    <w:rsid w:val="00015586"/>
    <w:rsid w:val="0001742B"/>
    <w:rsid w:val="00017770"/>
    <w:rsid w:val="00017E1E"/>
    <w:rsid w:val="00021BEC"/>
    <w:rsid w:val="00022BBB"/>
    <w:rsid w:val="0002369A"/>
    <w:rsid w:val="000239B8"/>
    <w:rsid w:val="00026C5C"/>
    <w:rsid w:val="000314B0"/>
    <w:rsid w:val="000314EE"/>
    <w:rsid w:val="00032AE8"/>
    <w:rsid w:val="00034575"/>
    <w:rsid w:val="000354F8"/>
    <w:rsid w:val="000355A0"/>
    <w:rsid w:val="0003663D"/>
    <w:rsid w:val="00036847"/>
    <w:rsid w:val="0003692C"/>
    <w:rsid w:val="000369F1"/>
    <w:rsid w:val="00040168"/>
    <w:rsid w:val="00040EA4"/>
    <w:rsid w:val="00040EBE"/>
    <w:rsid w:val="000412ED"/>
    <w:rsid w:val="000416EE"/>
    <w:rsid w:val="00041FAE"/>
    <w:rsid w:val="00042298"/>
    <w:rsid w:val="00042388"/>
    <w:rsid w:val="00043675"/>
    <w:rsid w:val="0005005D"/>
    <w:rsid w:val="00050ACD"/>
    <w:rsid w:val="00050EA0"/>
    <w:rsid w:val="000511DD"/>
    <w:rsid w:val="0005145F"/>
    <w:rsid w:val="0005287D"/>
    <w:rsid w:val="000531DC"/>
    <w:rsid w:val="000540DC"/>
    <w:rsid w:val="00056068"/>
    <w:rsid w:val="000561AA"/>
    <w:rsid w:val="00056339"/>
    <w:rsid w:val="00056CCA"/>
    <w:rsid w:val="00057BCA"/>
    <w:rsid w:val="00060C63"/>
    <w:rsid w:val="000615A7"/>
    <w:rsid w:val="00062E7D"/>
    <w:rsid w:val="00064590"/>
    <w:rsid w:val="00064EDC"/>
    <w:rsid w:val="00065BEB"/>
    <w:rsid w:val="00066728"/>
    <w:rsid w:val="00066C95"/>
    <w:rsid w:val="0007060A"/>
    <w:rsid w:val="0007071C"/>
    <w:rsid w:val="00070D8C"/>
    <w:rsid w:val="00071D3B"/>
    <w:rsid w:val="00071D85"/>
    <w:rsid w:val="00072838"/>
    <w:rsid w:val="000731E8"/>
    <w:rsid w:val="00073BDF"/>
    <w:rsid w:val="00075E44"/>
    <w:rsid w:val="00076409"/>
    <w:rsid w:val="00076A60"/>
    <w:rsid w:val="00077165"/>
    <w:rsid w:val="000804D8"/>
    <w:rsid w:val="00081635"/>
    <w:rsid w:val="00081A1D"/>
    <w:rsid w:val="00082BEB"/>
    <w:rsid w:val="00082E72"/>
    <w:rsid w:val="00083756"/>
    <w:rsid w:val="00084984"/>
    <w:rsid w:val="00084B05"/>
    <w:rsid w:val="000853AA"/>
    <w:rsid w:val="00085ADA"/>
    <w:rsid w:val="00086270"/>
    <w:rsid w:val="00086C0F"/>
    <w:rsid w:val="00087BF6"/>
    <w:rsid w:val="00087C75"/>
    <w:rsid w:val="00090949"/>
    <w:rsid w:val="00090D3F"/>
    <w:rsid w:val="00091277"/>
    <w:rsid w:val="00091B63"/>
    <w:rsid w:val="00092064"/>
    <w:rsid w:val="00092D56"/>
    <w:rsid w:val="00092EC2"/>
    <w:rsid w:val="000945F7"/>
    <w:rsid w:val="00096C60"/>
    <w:rsid w:val="00096DD6"/>
    <w:rsid w:val="00096E47"/>
    <w:rsid w:val="00097BFE"/>
    <w:rsid w:val="000A07E5"/>
    <w:rsid w:val="000A1565"/>
    <w:rsid w:val="000A1594"/>
    <w:rsid w:val="000A2C3E"/>
    <w:rsid w:val="000A4236"/>
    <w:rsid w:val="000A47D2"/>
    <w:rsid w:val="000A4CFB"/>
    <w:rsid w:val="000A6992"/>
    <w:rsid w:val="000A6CDF"/>
    <w:rsid w:val="000A6E2A"/>
    <w:rsid w:val="000A7154"/>
    <w:rsid w:val="000B0AB7"/>
    <w:rsid w:val="000B0BB2"/>
    <w:rsid w:val="000B2147"/>
    <w:rsid w:val="000B2985"/>
    <w:rsid w:val="000B29B0"/>
    <w:rsid w:val="000B2D91"/>
    <w:rsid w:val="000B48C5"/>
    <w:rsid w:val="000B55EF"/>
    <w:rsid w:val="000B5D98"/>
    <w:rsid w:val="000B6F53"/>
    <w:rsid w:val="000C0407"/>
    <w:rsid w:val="000C0754"/>
    <w:rsid w:val="000C117F"/>
    <w:rsid w:val="000C13E6"/>
    <w:rsid w:val="000C1407"/>
    <w:rsid w:val="000C143F"/>
    <w:rsid w:val="000C431C"/>
    <w:rsid w:val="000C4C9F"/>
    <w:rsid w:val="000C5061"/>
    <w:rsid w:val="000C52FE"/>
    <w:rsid w:val="000C5E53"/>
    <w:rsid w:val="000C5FF7"/>
    <w:rsid w:val="000C7574"/>
    <w:rsid w:val="000C7617"/>
    <w:rsid w:val="000C76F4"/>
    <w:rsid w:val="000D213A"/>
    <w:rsid w:val="000D2AEB"/>
    <w:rsid w:val="000D326D"/>
    <w:rsid w:val="000D332B"/>
    <w:rsid w:val="000D642C"/>
    <w:rsid w:val="000D67E4"/>
    <w:rsid w:val="000D6A99"/>
    <w:rsid w:val="000D7560"/>
    <w:rsid w:val="000E1495"/>
    <w:rsid w:val="000E1B66"/>
    <w:rsid w:val="000E2E74"/>
    <w:rsid w:val="000E3ACA"/>
    <w:rsid w:val="000E5A00"/>
    <w:rsid w:val="000E5DF9"/>
    <w:rsid w:val="000E6F7A"/>
    <w:rsid w:val="000E6FFB"/>
    <w:rsid w:val="000E77DB"/>
    <w:rsid w:val="000F0A65"/>
    <w:rsid w:val="000F2DE7"/>
    <w:rsid w:val="000F3D3A"/>
    <w:rsid w:val="000F4A13"/>
    <w:rsid w:val="000F5124"/>
    <w:rsid w:val="000F710E"/>
    <w:rsid w:val="001011E6"/>
    <w:rsid w:val="00102300"/>
    <w:rsid w:val="00103941"/>
    <w:rsid w:val="00104FC5"/>
    <w:rsid w:val="001112A4"/>
    <w:rsid w:val="00113D29"/>
    <w:rsid w:val="00114CF3"/>
    <w:rsid w:val="00115AC8"/>
    <w:rsid w:val="00116C93"/>
    <w:rsid w:val="001171C4"/>
    <w:rsid w:val="0011726D"/>
    <w:rsid w:val="001206B2"/>
    <w:rsid w:val="001209F4"/>
    <w:rsid w:val="00120B00"/>
    <w:rsid w:val="00121A2C"/>
    <w:rsid w:val="001220D0"/>
    <w:rsid w:val="0012272E"/>
    <w:rsid w:val="001230FD"/>
    <w:rsid w:val="00123139"/>
    <w:rsid w:val="00123413"/>
    <w:rsid w:val="00123DA3"/>
    <w:rsid w:val="00123EB3"/>
    <w:rsid w:val="00124351"/>
    <w:rsid w:val="00124452"/>
    <w:rsid w:val="001250EA"/>
    <w:rsid w:val="00126401"/>
    <w:rsid w:val="00126FBC"/>
    <w:rsid w:val="0013148A"/>
    <w:rsid w:val="00133450"/>
    <w:rsid w:val="00135421"/>
    <w:rsid w:val="00135855"/>
    <w:rsid w:val="00135AB5"/>
    <w:rsid w:val="00135E83"/>
    <w:rsid w:val="0013633A"/>
    <w:rsid w:val="00136AB9"/>
    <w:rsid w:val="00137209"/>
    <w:rsid w:val="00140311"/>
    <w:rsid w:val="0014106A"/>
    <w:rsid w:val="00141426"/>
    <w:rsid w:val="0014145D"/>
    <w:rsid w:val="00142160"/>
    <w:rsid w:val="00142191"/>
    <w:rsid w:val="0014263C"/>
    <w:rsid w:val="001427B8"/>
    <w:rsid w:val="001428ED"/>
    <w:rsid w:val="00146803"/>
    <w:rsid w:val="00146A26"/>
    <w:rsid w:val="00147B28"/>
    <w:rsid w:val="00147F1A"/>
    <w:rsid w:val="001500D4"/>
    <w:rsid w:val="00150CA5"/>
    <w:rsid w:val="00150E02"/>
    <w:rsid w:val="001516B6"/>
    <w:rsid w:val="001533DC"/>
    <w:rsid w:val="00153418"/>
    <w:rsid w:val="00155E09"/>
    <w:rsid w:val="00157CD1"/>
    <w:rsid w:val="00160335"/>
    <w:rsid w:val="00162244"/>
    <w:rsid w:val="0016284C"/>
    <w:rsid w:val="00163572"/>
    <w:rsid w:val="00163E26"/>
    <w:rsid w:val="0016687F"/>
    <w:rsid w:val="00166A46"/>
    <w:rsid w:val="00166A8C"/>
    <w:rsid w:val="0016788A"/>
    <w:rsid w:val="00172B84"/>
    <w:rsid w:val="00172D78"/>
    <w:rsid w:val="00173F92"/>
    <w:rsid w:val="001754CB"/>
    <w:rsid w:val="00175B95"/>
    <w:rsid w:val="00177715"/>
    <w:rsid w:val="001779D3"/>
    <w:rsid w:val="001808D1"/>
    <w:rsid w:val="001814E6"/>
    <w:rsid w:val="0018191C"/>
    <w:rsid w:val="00182E70"/>
    <w:rsid w:val="00183601"/>
    <w:rsid w:val="00185348"/>
    <w:rsid w:val="00185411"/>
    <w:rsid w:val="00185714"/>
    <w:rsid w:val="0018584F"/>
    <w:rsid w:val="00185F82"/>
    <w:rsid w:val="00185FD7"/>
    <w:rsid w:val="001863A7"/>
    <w:rsid w:val="00186846"/>
    <w:rsid w:val="00187D6D"/>
    <w:rsid w:val="001902D4"/>
    <w:rsid w:val="00191711"/>
    <w:rsid w:val="00192ED0"/>
    <w:rsid w:val="00193B51"/>
    <w:rsid w:val="00193C77"/>
    <w:rsid w:val="0019407E"/>
    <w:rsid w:val="00194746"/>
    <w:rsid w:val="00194A9D"/>
    <w:rsid w:val="00197573"/>
    <w:rsid w:val="001A03C8"/>
    <w:rsid w:val="001A0A30"/>
    <w:rsid w:val="001A15EB"/>
    <w:rsid w:val="001A35D0"/>
    <w:rsid w:val="001A4212"/>
    <w:rsid w:val="001A582C"/>
    <w:rsid w:val="001A62DE"/>
    <w:rsid w:val="001A6ACA"/>
    <w:rsid w:val="001A74FA"/>
    <w:rsid w:val="001B0B44"/>
    <w:rsid w:val="001B0C71"/>
    <w:rsid w:val="001B228E"/>
    <w:rsid w:val="001B2BDD"/>
    <w:rsid w:val="001B3463"/>
    <w:rsid w:val="001B3961"/>
    <w:rsid w:val="001B499D"/>
    <w:rsid w:val="001B4DBE"/>
    <w:rsid w:val="001B518A"/>
    <w:rsid w:val="001C118D"/>
    <w:rsid w:val="001C1D64"/>
    <w:rsid w:val="001C2222"/>
    <w:rsid w:val="001C35B6"/>
    <w:rsid w:val="001C3D05"/>
    <w:rsid w:val="001C42B9"/>
    <w:rsid w:val="001C4465"/>
    <w:rsid w:val="001C4912"/>
    <w:rsid w:val="001C5B79"/>
    <w:rsid w:val="001C5F78"/>
    <w:rsid w:val="001C7F3D"/>
    <w:rsid w:val="001D0314"/>
    <w:rsid w:val="001D0E09"/>
    <w:rsid w:val="001D0EAD"/>
    <w:rsid w:val="001D0EC7"/>
    <w:rsid w:val="001D397B"/>
    <w:rsid w:val="001D3AC7"/>
    <w:rsid w:val="001D4FE7"/>
    <w:rsid w:val="001D641F"/>
    <w:rsid w:val="001D7531"/>
    <w:rsid w:val="001D78B5"/>
    <w:rsid w:val="001D7FAB"/>
    <w:rsid w:val="001E0266"/>
    <w:rsid w:val="001E2592"/>
    <w:rsid w:val="001E3259"/>
    <w:rsid w:val="001E3721"/>
    <w:rsid w:val="001E43C5"/>
    <w:rsid w:val="001E4DDE"/>
    <w:rsid w:val="001E4FF6"/>
    <w:rsid w:val="001E6258"/>
    <w:rsid w:val="001E65FD"/>
    <w:rsid w:val="001F0958"/>
    <w:rsid w:val="001F09DF"/>
    <w:rsid w:val="001F17DD"/>
    <w:rsid w:val="001F194A"/>
    <w:rsid w:val="001F2491"/>
    <w:rsid w:val="001F346D"/>
    <w:rsid w:val="001F4E42"/>
    <w:rsid w:val="001F4FAA"/>
    <w:rsid w:val="00200A00"/>
    <w:rsid w:val="00201121"/>
    <w:rsid w:val="00202507"/>
    <w:rsid w:val="00202C24"/>
    <w:rsid w:val="00202C92"/>
    <w:rsid w:val="002050B1"/>
    <w:rsid w:val="00205518"/>
    <w:rsid w:val="00205E28"/>
    <w:rsid w:val="00205F50"/>
    <w:rsid w:val="00206026"/>
    <w:rsid w:val="00206062"/>
    <w:rsid w:val="002078A9"/>
    <w:rsid w:val="00210160"/>
    <w:rsid w:val="0021063A"/>
    <w:rsid w:val="00211BB5"/>
    <w:rsid w:val="00211BC1"/>
    <w:rsid w:val="002158E8"/>
    <w:rsid w:val="00215BB6"/>
    <w:rsid w:val="002163A9"/>
    <w:rsid w:val="00216544"/>
    <w:rsid w:val="0022254C"/>
    <w:rsid w:val="00223739"/>
    <w:rsid w:val="00224357"/>
    <w:rsid w:val="0022495E"/>
    <w:rsid w:val="002254E5"/>
    <w:rsid w:val="00226BAF"/>
    <w:rsid w:val="00226D14"/>
    <w:rsid w:val="00227C15"/>
    <w:rsid w:val="0023002D"/>
    <w:rsid w:val="002309E6"/>
    <w:rsid w:val="00230C0E"/>
    <w:rsid w:val="002315C7"/>
    <w:rsid w:val="00231809"/>
    <w:rsid w:val="00232514"/>
    <w:rsid w:val="00232EB2"/>
    <w:rsid w:val="00233480"/>
    <w:rsid w:val="00234EB4"/>
    <w:rsid w:val="00235418"/>
    <w:rsid w:val="00235ABD"/>
    <w:rsid w:val="0023773A"/>
    <w:rsid w:val="002378FE"/>
    <w:rsid w:val="002405A4"/>
    <w:rsid w:val="00240662"/>
    <w:rsid w:val="002408A4"/>
    <w:rsid w:val="00241531"/>
    <w:rsid w:val="00242E7E"/>
    <w:rsid w:val="00243540"/>
    <w:rsid w:val="00243672"/>
    <w:rsid w:val="00245200"/>
    <w:rsid w:val="002454AC"/>
    <w:rsid w:val="002460CA"/>
    <w:rsid w:val="00246190"/>
    <w:rsid w:val="0024749F"/>
    <w:rsid w:val="00247A39"/>
    <w:rsid w:val="00247AD8"/>
    <w:rsid w:val="00247AF0"/>
    <w:rsid w:val="00250CCB"/>
    <w:rsid w:val="002516AD"/>
    <w:rsid w:val="002548BF"/>
    <w:rsid w:val="00255424"/>
    <w:rsid w:val="002602BA"/>
    <w:rsid w:val="002604BA"/>
    <w:rsid w:val="002610AE"/>
    <w:rsid w:val="002616CF"/>
    <w:rsid w:val="002626CD"/>
    <w:rsid w:val="0026363D"/>
    <w:rsid w:val="002653D8"/>
    <w:rsid w:val="00265D0F"/>
    <w:rsid w:val="00266B18"/>
    <w:rsid w:val="0027001E"/>
    <w:rsid w:val="002708B1"/>
    <w:rsid w:val="00271997"/>
    <w:rsid w:val="00271C9B"/>
    <w:rsid w:val="00271F19"/>
    <w:rsid w:val="00273796"/>
    <w:rsid w:val="00274081"/>
    <w:rsid w:val="00274978"/>
    <w:rsid w:val="0027513E"/>
    <w:rsid w:val="0027550E"/>
    <w:rsid w:val="00275B69"/>
    <w:rsid w:val="0027607D"/>
    <w:rsid w:val="0027648F"/>
    <w:rsid w:val="002774C9"/>
    <w:rsid w:val="00277898"/>
    <w:rsid w:val="00277ED0"/>
    <w:rsid w:val="002803B9"/>
    <w:rsid w:val="002819AA"/>
    <w:rsid w:val="002833E4"/>
    <w:rsid w:val="00286498"/>
    <w:rsid w:val="00286F8E"/>
    <w:rsid w:val="002878B5"/>
    <w:rsid w:val="00290616"/>
    <w:rsid w:val="00290672"/>
    <w:rsid w:val="002907BB"/>
    <w:rsid w:val="00293072"/>
    <w:rsid w:val="00294EA0"/>
    <w:rsid w:val="002950C0"/>
    <w:rsid w:val="002954ED"/>
    <w:rsid w:val="00295ED8"/>
    <w:rsid w:val="00297CAB"/>
    <w:rsid w:val="002A1422"/>
    <w:rsid w:val="002A1904"/>
    <w:rsid w:val="002A266A"/>
    <w:rsid w:val="002A2893"/>
    <w:rsid w:val="002A328F"/>
    <w:rsid w:val="002A32FA"/>
    <w:rsid w:val="002A5969"/>
    <w:rsid w:val="002A67ED"/>
    <w:rsid w:val="002A71F8"/>
    <w:rsid w:val="002B0A17"/>
    <w:rsid w:val="002B18C8"/>
    <w:rsid w:val="002B21A1"/>
    <w:rsid w:val="002B305E"/>
    <w:rsid w:val="002B392C"/>
    <w:rsid w:val="002B5922"/>
    <w:rsid w:val="002B5AA7"/>
    <w:rsid w:val="002B611A"/>
    <w:rsid w:val="002C01F1"/>
    <w:rsid w:val="002C2688"/>
    <w:rsid w:val="002C4A66"/>
    <w:rsid w:val="002C5A4C"/>
    <w:rsid w:val="002D48F4"/>
    <w:rsid w:val="002D4E35"/>
    <w:rsid w:val="002D6694"/>
    <w:rsid w:val="002D6809"/>
    <w:rsid w:val="002D7145"/>
    <w:rsid w:val="002E17B7"/>
    <w:rsid w:val="002E24AB"/>
    <w:rsid w:val="002E295F"/>
    <w:rsid w:val="002E2E6F"/>
    <w:rsid w:val="002E325C"/>
    <w:rsid w:val="002E564C"/>
    <w:rsid w:val="002E75C1"/>
    <w:rsid w:val="002E768F"/>
    <w:rsid w:val="002F001D"/>
    <w:rsid w:val="002F0580"/>
    <w:rsid w:val="002F197B"/>
    <w:rsid w:val="002F1AFA"/>
    <w:rsid w:val="002F25D6"/>
    <w:rsid w:val="002F2B69"/>
    <w:rsid w:val="002F3D54"/>
    <w:rsid w:val="002F431F"/>
    <w:rsid w:val="002F4853"/>
    <w:rsid w:val="002F703A"/>
    <w:rsid w:val="002F7280"/>
    <w:rsid w:val="00300720"/>
    <w:rsid w:val="00301B7D"/>
    <w:rsid w:val="00301E29"/>
    <w:rsid w:val="00302410"/>
    <w:rsid w:val="0030257C"/>
    <w:rsid w:val="00302624"/>
    <w:rsid w:val="00302BE5"/>
    <w:rsid w:val="003033A9"/>
    <w:rsid w:val="0030544D"/>
    <w:rsid w:val="00305569"/>
    <w:rsid w:val="00306591"/>
    <w:rsid w:val="0031029D"/>
    <w:rsid w:val="003104AF"/>
    <w:rsid w:val="00312FA3"/>
    <w:rsid w:val="00313C42"/>
    <w:rsid w:val="0031564D"/>
    <w:rsid w:val="0031630C"/>
    <w:rsid w:val="00317699"/>
    <w:rsid w:val="003204B0"/>
    <w:rsid w:val="00321B05"/>
    <w:rsid w:val="00322D59"/>
    <w:rsid w:val="00324BAE"/>
    <w:rsid w:val="0032563D"/>
    <w:rsid w:val="00327204"/>
    <w:rsid w:val="00327DF2"/>
    <w:rsid w:val="0033015D"/>
    <w:rsid w:val="00330396"/>
    <w:rsid w:val="00330C5A"/>
    <w:rsid w:val="00330FBF"/>
    <w:rsid w:val="0033191F"/>
    <w:rsid w:val="00332C2C"/>
    <w:rsid w:val="00333777"/>
    <w:rsid w:val="0033425F"/>
    <w:rsid w:val="003342DC"/>
    <w:rsid w:val="00334F9E"/>
    <w:rsid w:val="00335F41"/>
    <w:rsid w:val="003360FF"/>
    <w:rsid w:val="00342485"/>
    <w:rsid w:val="00343228"/>
    <w:rsid w:val="00343BDA"/>
    <w:rsid w:val="00344A5F"/>
    <w:rsid w:val="00344ED4"/>
    <w:rsid w:val="00345363"/>
    <w:rsid w:val="00345BBD"/>
    <w:rsid w:val="003463DD"/>
    <w:rsid w:val="00346C75"/>
    <w:rsid w:val="00347590"/>
    <w:rsid w:val="00351ECC"/>
    <w:rsid w:val="00351FC8"/>
    <w:rsid w:val="003524BB"/>
    <w:rsid w:val="0035408A"/>
    <w:rsid w:val="003551F8"/>
    <w:rsid w:val="003554B4"/>
    <w:rsid w:val="00356B02"/>
    <w:rsid w:val="0035779B"/>
    <w:rsid w:val="00357992"/>
    <w:rsid w:val="00357D1C"/>
    <w:rsid w:val="00360239"/>
    <w:rsid w:val="003602B5"/>
    <w:rsid w:val="003618FA"/>
    <w:rsid w:val="0036265F"/>
    <w:rsid w:val="003627D0"/>
    <w:rsid w:val="00362EF4"/>
    <w:rsid w:val="0036333D"/>
    <w:rsid w:val="00363D17"/>
    <w:rsid w:val="0036422B"/>
    <w:rsid w:val="003651F6"/>
    <w:rsid w:val="00365332"/>
    <w:rsid w:val="003676E3"/>
    <w:rsid w:val="003708A1"/>
    <w:rsid w:val="00370A68"/>
    <w:rsid w:val="00372E02"/>
    <w:rsid w:val="003749BD"/>
    <w:rsid w:val="00375795"/>
    <w:rsid w:val="00375EEC"/>
    <w:rsid w:val="00377814"/>
    <w:rsid w:val="00377BDE"/>
    <w:rsid w:val="00380A5B"/>
    <w:rsid w:val="00381DDE"/>
    <w:rsid w:val="00382154"/>
    <w:rsid w:val="00382CC4"/>
    <w:rsid w:val="00383486"/>
    <w:rsid w:val="0038408A"/>
    <w:rsid w:val="003858B9"/>
    <w:rsid w:val="00387283"/>
    <w:rsid w:val="00390087"/>
    <w:rsid w:val="003909AB"/>
    <w:rsid w:val="00391821"/>
    <w:rsid w:val="00392097"/>
    <w:rsid w:val="003949C0"/>
    <w:rsid w:val="0039543E"/>
    <w:rsid w:val="0039552D"/>
    <w:rsid w:val="00395649"/>
    <w:rsid w:val="003977A8"/>
    <w:rsid w:val="003A0112"/>
    <w:rsid w:val="003A0183"/>
    <w:rsid w:val="003A0220"/>
    <w:rsid w:val="003A0407"/>
    <w:rsid w:val="003A09C3"/>
    <w:rsid w:val="003A1232"/>
    <w:rsid w:val="003A2137"/>
    <w:rsid w:val="003A2169"/>
    <w:rsid w:val="003A30EE"/>
    <w:rsid w:val="003A4D58"/>
    <w:rsid w:val="003A5178"/>
    <w:rsid w:val="003A5AAC"/>
    <w:rsid w:val="003A6852"/>
    <w:rsid w:val="003A7FC3"/>
    <w:rsid w:val="003B2E57"/>
    <w:rsid w:val="003B2E65"/>
    <w:rsid w:val="003B30E5"/>
    <w:rsid w:val="003B3193"/>
    <w:rsid w:val="003B3CBD"/>
    <w:rsid w:val="003B4143"/>
    <w:rsid w:val="003B44E1"/>
    <w:rsid w:val="003B4F07"/>
    <w:rsid w:val="003B5249"/>
    <w:rsid w:val="003B5DAE"/>
    <w:rsid w:val="003B6450"/>
    <w:rsid w:val="003C018D"/>
    <w:rsid w:val="003C262C"/>
    <w:rsid w:val="003C2D73"/>
    <w:rsid w:val="003C32D5"/>
    <w:rsid w:val="003C3721"/>
    <w:rsid w:val="003C4178"/>
    <w:rsid w:val="003C500C"/>
    <w:rsid w:val="003C59CA"/>
    <w:rsid w:val="003C5F65"/>
    <w:rsid w:val="003C622E"/>
    <w:rsid w:val="003C6250"/>
    <w:rsid w:val="003C6D2E"/>
    <w:rsid w:val="003C70C0"/>
    <w:rsid w:val="003D0ED2"/>
    <w:rsid w:val="003D1F81"/>
    <w:rsid w:val="003D207A"/>
    <w:rsid w:val="003D3B1A"/>
    <w:rsid w:val="003D409A"/>
    <w:rsid w:val="003D5005"/>
    <w:rsid w:val="003D69B2"/>
    <w:rsid w:val="003E1B17"/>
    <w:rsid w:val="003E2EE4"/>
    <w:rsid w:val="003E4DEC"/>
    <w:rsid w:val="003E7C71"/>
    <w:rsid w:val="003F0EE7"/>
    <w:rsid w:val="003F12C6"/>
    <w:rsid w:val="003F2705"/>
    <w:rsid w:val="003F61E9"/>
    <w:rsid w:val="003F6887"/>
    <w:rsid w:val="003F6F7E"/>
    <w:rsid w:val="00401114"/>
    <w:rsid w:val="004019EC"/>
    <w:rsid w:val="0040216F"/>
    <w:rsid w:val="004032BB"/>
    <w:rsid w:val="004037D0"/>
    <w:rsid w:val="00403C14"/>
    <w:rsid w:val="00405B22"/>
    <w:rsid w:val="00407C82"/>
    <w:rsid w:val="00410E2D"/>
    <w:rsid w:val="00411443"/>
    <w:rsid w:val="004124C0"/>
    <w:rsid w:val="00412F30"/>
    <w:rsid w:val="0041332F"/>
    <w:rsid w:val="00414515"/>
    <w:rsid w:val="00414919"/>
    <w:rsid w:val="00414DFB"/>
    <w:rsid w:val="00415DE8"/>
    <w:rsid w:val="00416167"/>
    <w:rsid w:val="0041660D"/>
    <w:rsid w:val="00417309"/>
    <w:rsid w:val="00417599"/>
    <w:rsid w:val="0042108E"/>
    <w:rsid w:val="0042151C"/>
    <w:rsid w:val="00421A5D"/>
    <w:rsid w:val="00422714"/>
    <w:rsid w:val="00422F32"/>
    <w:rsid w:val="004235C9"/>
    <w:rsid w:val="00425312"/>
    <w:rsid w:val="004254E9"/>
    <w:rsid w:val="0042615A"/>
    <w:rsid w:val="0043034F"/>
    <w:rsid w:val="00430410"/>
    <w:rsid w:val="004312A3"/>
    <w:rsid w:val="00431506"/>
    <w:rsid w:val="0043358E"/>
    <w:rsid w:val="004337B6"/>
    <w:rsid w:val="00436539"/>
    <w:rsid w:val="00437308"/>
    <w:rsid w:val="00437E16"/>
    <w:rsid w:val="0044137A"/>
    <w:rsid w:val="00441473"/>
    <w:rsid w:val="00442A10"/>
    <w:rsid w:val="004432C8"/>
    <w:rsid w:val="004437BF"/>
    <w:rsid w:val="00444283"/>
    <w:rsid w:val="00444C8F"/>
    <w:rsid w:val="0044535E"/>
    <w:rsid w:val="0044615A"/>
    <w:rsid w:val="0044666F"/>
    <w:rsid w:val="004469C7"/>
    <w:rsid w:val="00446ED2"/>
    <w:rsid w:val="004471BC"/>
    <w:rsid w:val="004506B1"/>
    <w:rsid w:val="0045092C"/>
    <w:rsid w:val="00450FD3"/>
    <w:rsid w:val="0045121A"/>
    <w:rsid w:val="00451290"/>
    <w:rsid w:val="00452FD1"/>
    <w:rsid w:val="004534B0"/>
    <w:rsid w:val="004537C9"/>
    <w:rsid w:val="00453B43"/>
    <w:rsid w:val="00454D79"/>
    <w:rsid w:val="00456D32"/>
    <w:rsid w:val="00460A0D"/>
    <w:rsid w:val="0046117B"/>
    <w:rsid w:val="0046167C"/>
    <w:rsid w:val="00461890"/>
    <w:rsid w:val="00463EB4"/>
    <w:rsid w:val="0046471B"/>
    <w:rsid w:val="00466E98"/>
    <w:rsid w:val="00467C30"/>
    <w:rsid w:val="004708A3"/>
    <w:rsid w:val="0047108D"/>
    <w:rsid w:val="004713E5"/>
    <w:rsid w:val="00476119"/>
    <w:rsid w:val="00477ABD"/>
    <w:rsid w:val="004801C3"/>
    <w:rsid w:val="00481454"/>
    <w:rsid w:val="0048210B"/>
    <w:rsid w:val="00482226"/>
    <w:rsid w:val="0048326C"/>
    <w:rsid w:val="00484437"/>
    <w:rsid w:val="00485702"/>
    <w:rsid w:val="0048732A"/>
    <w:rsid w:val="004875B7"/>
    <w:rsid w:val="00490342"/>
    <w:rsid w:val="004903FB"/>
    <w:rsid w:val="004909B4"/>
    <w:rsid w:val="0049143B"/>
    <w:rsid w:val="0049257F"/>
    <w:rsid w:val="004938F5"/>
    <w:rsid w:val="0049417D"/>
    <w:rsid w:val="00494701"/>
    <w:rsid w:val="00494741"/>
    <w:rsid w:val="004955BB"/>
    <w:rsid w:val="00497475"/>
    <w:rsid w:val="0049791A"/>
    <w:rsid w:val="004A0AB0"/>
    <w:rsid w:val="004A320D"/>
    <w:rsid w:val="004A32D6"/>
    <w:rsid w:val="004A37DF"/>
    <w:rsid w:val="004A6E2C"/>
    <w:rsid w:val="004B0696"/>
    <w:rsid w:val="004B359D"/>
    <w:rsid w:val="004B4703"/>
    <w:rsid w:val="004B67CC"/>
    <w:rsid w:val="004C065C"/>
    <w:rsid w:val="004C0729"/>
    <w:rsid w:val="004C4720"/>
    <w:rsid w:val="004C5201"/>
    <w:rsid w:val="004C54BC"/>
    <w:rsid w:val="004C7958"/>
    <w:rsid w:val="004D0073"/>
    <w:rsid w:val="004D0958"/>
    <w:rsid w:val="004D14F5"/>
    <w:rsid w:val="004D3D8E"/>
    <w:rsid w:val="004D5209"/>
    <w:rsid w:val="004D5A6C"/>
    <w:rsid w:val="004D5BE9"/>
    <w:rsid w:val="004E12E5"/>
    <w:rsid w:val="004E379B"/>
    <w:rsid w:val="004E395A"/>
    <w:rsid w:val="004E39F6"/>
    <w:rsid w:val="004E4059"/>
    <w:rsid w:val="004E410E"/>
    <w:rsid w:val="004E446C"/>
    <w:rsid w:val="004E4CAC"/>
    <w:rsid w:val="004E5643"/>
    <w:rsid w:val="004E5F3A"/>
    <w:rsid w:val="004E6288"/>
    <w:rsid w:val="004F1F60"/>
    <w:rsid w:val="004F1FD5"/>
    <w:rsid w:val="004F2F17"/>
    <w:rsid w:val="004F585F"/>
    <w:rsid w:val="004F773B"/>
    <w:rsid w:val="00500CF3"/>
    <w:rsid w:val="00502B6F"/>
    <w:rsid w:val="00502BEA"/>
    <w:rsid w:val="00502CE2"/>
    <w:rsid w:val="005032F6"/>
    <w:rsid w:val="005040DF"/>
    <w:rsid w:val="005053FD"/>
    <w:rsid w:val="00506445"/>
    <w:rsid w:val="005069DC"/>
    <w:rsid w:val="00511AFD"/>
    <w:rsid w:val="00512248"/>
    <w:rsid w:val="00514EAD"/>
    <w:rsid w:val="00515769"/>
    <w:rsid w:val="0051675E"/>
    <w:rsid w:val="00520350"/>
    <w:rsid w:val="00523269"/>
    <w:rsid w:val="00523A15"/>
    <w:rsid w:val="005248BB"/>
    <w:rsid w:val="00524EA0"/>
    <w:rsid w:val="00525592"/>
    <w:rsid w:val="005258F9"/>
    <w:rsid w:val="00525A7D"/>
    <w:rsid w:val="00526AAF"/>
    <w:rsid w:val="0053228F"/>
    <w:rsid w:val="00532407"/>
    <w:rsid w:val="005326E7"/>
    <w:rsid w:val="005327DF"/>
    <w:rsid w:val="00533B83"/>
    <w:rsid w:val="00534656"/>
    <w:rsid w:val="005358C4"/>
    <w:rsid w:val="00535B33"/>
    <w:rsid w:val="00536C34"/>
    <w:rsid w:val="005374C3"/>
    <w:rsid w:val="005376EC"/>
    <w:rsid w:val="00537D13"/>
    <w:rsid w:val="00541052"/>
    <w:rsid w:val="00541705"/>
    <w:rsid w:val="0054185A"/>
    <w:rsid w:val="005420C2"/>
    <w:rsid w:val="005421BA"/>
    <w:rsid w:val="0054292E"/>
    <w:rsid w:val="00542D19"/>
    <w:rsid w:val="005437D7"/>
    <w:rsid w:val="00543D24"/>
    <w:rsid w:val="005442C4"/>
    <w:rsid w:val="005446B1"/>
    <w:rsid w:val="00547274"/>
    <w:rsid w:val="00547618"/>
    <w:rsid w:val="00547FD4"/>
    <w:rsid w:val="00550718"/>
    <w:rsid w:val="00550967"/>
    <w:rsid w:val="005518B9"/>
    <w:rsid w:val="00551E18"/>
    <w:rsid w:val="005559EA"/>
    <w:rsid w:val="00556895"/>
    <w:rsid w:val="00557153"/>
    <w:rsid w:val="00557594"/>
    <w:rsid w:val="00557B6C"/>
    <w:rsid w:val="0056097F"/>
    <w:rsid w:val="00561197"/>
    <w:rsid w:val="00565AE0"/>
    <w:rsid w:val="00567B82"/>
    <w:rsid w:val="00567D10"/>
    <w:rsid w:val="005705E5"/>
    <w:rsid w:val="00572220"/>
    <w:rsid w:val="00573A34"/>
    <w:rsid w:val="00574D39"/>
    <w:rsid w:val="00576D51"/>
    <w:rsid w:val="00577777"/>
    <w:rsid w:val="00577E9F"/>
    <w:rsid w:val="0058021C"/>
    <w:rsid w:val="00580C9B"/>
    <w:rsid w:val="00583415"/>
    <w:rsid w:val="005841CA"/>
    <w:rsid w:val="0058519E"/>
    <w:rsid w:val="00585D42"/>
    <w:rsid w:val="00587B07"/>
    <w:rsid w:val="0059075C"/>
    <w:rsid w:val="005908D2"/>
    <w:rsid w:val="00590E8A"/>
    <w:rsid w:val="005915A9"/>
    <w:rsid w:val="00591714"/>
    <w:rsid w:val="00593387"/>
    <w:rsid w:val="00593CA3"/>
    <w:rsid w:val="00596F8F"/>
    <w:rsid w:val="005A199F"/>
    <w:rsid w:val="005A2D9C"/>
    <w:rsid w:val="005A3608"/>
    <w:rsid w:val="005A3707"/>
    <w:rsid w:val="005A37C7"/>
    <w:rsid w:val="005A4350"/>
    <w:rsid w:val="005A44F0"/>
    <w:rsid w:val="005A4D1F"/>
    <w:rsid w:val="005A4E69"/>
    <w:rsid w:val="005A5A28"/>
    <w:rsid w:val="005A5FDD"/>
    <w:rsid w:val="005A645D"/>
    <w:rsid w:val="005B00E1"/>
    <w:rsid w:val="005B029C"/>
    <w:rsid w:val="005B0B1A"/>
    <w:rsid w:val="005B15D3"/>
    <w:rsid w:val="005B1832"/>
    <w:rsid w:val="005B3479"/>
    <w:rsid w:val="005B4703"/>
    <w:rsid w:val="005B7C2F"/>
    <w:rsid w:val="005B7EA0"/>
    <w:rsid w:val="005C1AC8"/>
    <w:rsid w:val="005C29D8"/>
    <w:rsid w:val="005C3956"/>
    <w:rsid w:val="005C3C6D"/>
    <w:rsid w:val="005C4305"/>
    <w:rsid w:val="005C6945"/>
    <w:rsid w:val="005C6AFA"/>
    <w:rsid w:val="005D02AB"/>
    <w:rsid w:val="005D0F9B"/>
    <w:rsid w:val="005D1C2A"/>
    <w:rsid w:val="005D3E95"/>
    <w:rsid w:val="005D4074"/>
    <w:rsid w:val="005D4A2C"/>
    <w:rsid w:val="005D4B26"/>
    <w:rsid w:val="005D50B5"/>
    <w:rsid w:val="005D6792"/>
    <w:rsid w:val="005D67D4"/>
    <w:rsid w:val="005D6DAE"/>
    <w:rsid w:val="005E09B7"/>
    <w:rsid w:val="005E2267"/>
    <w:rsid w:val="005E226D"/>
    <w:rsid w:val="005E230F"/>
    <w:rsid w:val="005E2FD7"/>
    <w:rsid w:val="005E344A"/>
    <w:rsid w:val="005E3841"/>
    <w:rsid w:val="005E4C0D"/>
    <w:rsid w:val="005E4DD9"/>
    <w:rsid w:val="005E5A7B"/>
    <w:rsid w:val="005E67F1"/>
    <w:rsid w:val="005E695F"/>
    <w:rsid w:val="005E6C04"/>
    <w:rsid w:val="005F034C"/>
    <w:rsid w:val="005F0D6E"/>
    <w:rsid w:val="005F1A7E"/>
    <w:rsid w:val="005F1F62"/>
    <w:rsid w:val="005F3B2A"/>
    <w:rsid w:val="005F4232"/>
    <w:rsid w:val="005F5529"/>
    <w:rsid w:val="005F5F1B"/>
    <w:rsid w:val="005F6707"/>
    <w:rsid w:val="005F6914"/>
    <w:rsid w:val="005F6C91"/>
    <w:rsid w:val="005F7665"/>
    <w:rsid w:val="00600AE6"/>
    <w:rsid w:val="006016EA"/>
    <w:rsid w:val="00604444"/>
    <w:rsid w:val="00604669"/>
    <w:rsid w:val="00605B63"/>
    <w:rsid w:val="00606937"/>
    <w:rsid w:val="00606F34"/>
    <w:rsid w:val="006106D5"/>
    <w:rsid w:val="00610866"/>
    <w:rsid w:val="00611F1F"/>
    <w:rsid w:val="00617914"/>
    <w:rsid w:val="00620AEF"/>
    <w:rsid w:val="00620C67"/>
    <w:rsid w:val="00621745"/>
    <w:rsid w:val="00624226"/>
    <w:rsid w:val="0062608F"/>
    <w:rsid w:val="006310B6"/>
    <w:rsid w:val="00631178"/>
    <w:rsid w:val="00632EA7"/>
    <w:rsid w:val="00632ED6"/>
    <w:rsid w:val="00632F1A"/>
    <w:rsid w:val="006339C0"/>
    <w:rsid w:val="00633CF9"/>
    <w:rsid w:val="006353A2"/>
    <w:rsid w:val="00636632"/>
    <w:rsid w:val="00637637"/>
    <w:rsid w:val="0064047A"/>
    <w:rsid w:val="006404DE"/>
    <w:rsid w:val="006408C9"/>
    <w:rsid w:val="00641521"/>
    <w:rsid w:val="00641908"/>
    <w:rsid w:val="006423C8"/>
    <w:rsid w:val="006425D7"/>
    <w:rsid w:val="0064368C"/>
    <w:rsid w:val="00645B9A"/>
    <w:rsid w:val="0064646B"/>
    <w:rsid w:val="0064702C"/>
    <w:rsid w:val="00647DB0"/>
    <w:rsid w:val="0065032C"/>
    <w:rsid w:val="00650A23"/>
    <w:rsid w:val="00650FAB"/>
    <w:rsid w:val="006517FB"/>
    <w:rsid w:val="00652B3D"/>
    <w:rsid w:val="0065445F"/>
    <w:rsid w:val="00654506"/>
    <w:rsid w:val="00654AD1"/>
    <w:rsid w:val="00655646"/>
    <w:rsid w:val="006556B6"/>
    <w:rsid w:val="006574BE"/>
    <w:rsid w:val="00657C34"/>
    <w:rsid w:val="006627CB"/>
    <w:rsid w:val="00662BBA"/>
    <w:rsid w:val="00663BA4"/>
    <w:rsid w:val="00664802"/>
    <w:rsid w:val="00664B90"/>
    <w:rsid w:val="006655D0"/>
    <w:rsid w:val="00666A46"/>
    <w:rsid w:val="00667D80"/>
    <w:rsid w:val="00671066"/>
    <w:rsid w:val="00671134"/>
    <w:rsid w:val="00671447"/>
    <w:rsid w:val="00671543"/>
    <w:rsid w:val="006725A8"/>
    <w:rsid w:val="0067291F"/>
    <w:rsid w:val="006729D7"/>
    <w:rsid w:val="00672A17"/>
    <w:rsid w:val="006734C6"/>
    <w:rsid w:val="00673610"/>
    <w:rsid w:val="00673676"/>
    <w:rsid w:val="00673E52"/>
    <w:rsid w:val="0067441B"/>
    <w:rsid w:val="006745FC"/>
    <w:rsid w:val="00675E8B"/>
    <w:rsid w:val="00676522"/>
    <w:rsid w:val="00677D8F"/>
    <w:rsid w:val="00680246"/>
    <w:rsid w:val="006809B1"/>
    <w:rsid w:val="00681882"/>
    <w:rsid w:val="00683704"/>
    <w:rsid w:val="00683F99"/>
    <w:rsid w:val="00683FD7"/>
    <w:rsid w:val="006845E6"/>
    <w:rsid w:val="006868CA"/>
    <w:rsid w:val="006879BF"/>
    <w:rsid w:val="006932A0"/>
    <w:rsid w:val="006933C1"/>
    <w:rsid w:val="00693DC0"/>
    <w:rsid w:val="00694ED9"/>
    <w:rsid w:val="006950EA"/>
    <w:rsid w:val="00695222"/>
    <w:rsid w:val="00695E5D"/>
    <w:rsid w:val="00697482"/>
    <w:rsid w:val="006976FB"/>
    <w:rsid w:val="006A11EC"/>
    <w:rsid w:val="006A1564"/>
    <w:rsid w:val="006A1F68"/>
    <w:rsid w:val="006A2808"/>
    <w:rsid w:val="006A2E91"/>
    <w:rsid w:val="006A3BA2"/>
    <w:rsid w:val="006A3FF9"/>
    <w:rsid w:val="006A47AC"/>
    <w:rsid w:val="006A5881"/>
    <w:rsid w:val="006A6503"/>
    <w:rsid w:val="006A6511"/>
    <w:rsid w:val="006A68F1"/>
    <w:rsid w:val="006A782A"/>
    <w:rsid w:val="006A7856"/>
    <w:rsid w:val="006A7B07"/>
    <w:rsid w:val="006B0317"/>
    <w:rsid w:val="006B09DB"/>
    <w:rsid w:val="006B155D"/>
    <w:rsid w:val="006B1F63"/>
    <w:rsid w:val="006B21EF"/>
    <w:rsid w:val="006B2957"/>
    <w:rsid w:val="006B35AE"/>
    <w:rsid w:val="006B3769"/>
    <w:rsid w:val="006B46AD"/>
    <w:rsid w:val="006B49B5"/>
    <w:rsid w:val="006B4CE2"/>
    <w:rsid w:val="006C0CCA"/>
    <w:rsid w:val="006C1CF6"/>
    <w:rsid w:val="006C1E66"/>
    <w:rsid w:val="006C287E"/>
    <w:rsid w:val="006C28B6"/>
    <w:rsid w:val="006C323E"/>
    <w:rsid w:val="006C3307"/>
    <w:rsid w:val="006C54F0"/>
    <w:rsid w:val="006C5797"/>
    <w:rsid w:val="006C5D69"/>
    <w:rsid w:val="006C6CCF"/>
    <w:rsid w:val="006C6D86"/>
    <w:rsid w:val="006C6F4A"/>
    <w:rsid w:val="006D076D"/>
    <w:rsid w:val="006D09D8"/>
    <w:rsid w:val="006D2AB2"/>
    <w:rsid w:val="006D2CB9"/>
    <w:rsid w:val="006D4748"/>
    <w:rsid w:val="006D75D3"/>
    <w:rsid w:val="006D75FD"/>
    <w:rsid w:val="006D7A84"/>
    <w:rsid w:val="006D7D24"/>
    <w:rsid w:val="006E0923"/>
    <w:rsid w:val="006E0D34"/>
    <w:rsid w:val="006E1C01"/>
    <w:rsid w:val="006E36ED"/>
    <w:rsid w:val="006E4229"/>
    <w:rsid w:val="006E4BDE"/>
    <w:rsid w:val="006E58A4"/>
    <w:rsid w:val="006E608B"/>
    <w:rsid w:val="006E79B9"/>
    <w:rsid w:val="006E7B2F"/>
    <w:rsid w:val="006F0751"/>
    <w:rsid w:val="006F0752"/>
    <w:rsid w:val="006F1607"/>
    <w:rsid w:val="006F24C8"/>
    <w:rsid w:val="006F3B88"/>
    <w:rsid w:val="006F47B2"/>
    <w:rsid w:val="006F4BDF"/>
    <w:rsid w:val="006F517C"/>
    <w:rsid w:val="006F5230"/>
    <w:rsid w:val="006F5A4C"/>
    <w:rsid w:val="0070070E"/>
    <w:rsid w:val="00700ADA"/>
    <w:rsid w:val="0070418A"/>
    <w:rsid w:val="0070442A"/>
    <w:rsid w:val="00704CA7"/>
    <w:rsid w:val="0070598D"/>
    <w:rsid w:val="00706858"/>
    <w:rsid w:val="007077A5"/>
    <w:rsid w:val="00707984"/>
    <w:rsid w:val="0071045F"/>
    <w:rsid w:val="007106D9"/>
    <w:rsid w:val="00711825"/>
    <w:rsid w:val="00712DDF"/>
    <w:rsid w:val="0071381C"/>
    <w:rsid w:val="007139A1"/>
    <w:rsid w:val="007140FB"/>
    <w:rsid w:val="007148B9"/>
    <w:rsid w:val="00714A91"/>
    <w:rsid w:val="00714EC4"/>
    <w:rsid w:val="00714FB8"/>
    <w:rsid w:val="00714FD6"/>
    <w:rsid w:val="00715CD4"/>
    <w:rsid w:val="00716C68"/>
    <w:rsid w:val="007170A6"/>
    <w:rsid w:val="007211E4"/>
    <w:rsid w:val="00721724"/>
    <w:rsid w:val="00723966"/>
    <w:rsid w:val="00724035"/>
    <w:rsid w:val="00725941"/>
    <w:rsid w:val="00726F47"/>
    <w:rsid w:val="00727890"/>
    <w:rsid w:val="007311E6"/>
    <w:rsid w:val="00732546"/>
    <w:rsid w:val="00732876"/>
    <w:rsid w:val="0073291B"/>
    <w:rsid w:val="00733850"/>
    <w:rsid w:val="00733FF5"/>
    <w:rsid w:val="007348EA"/>
    <w:rsid w:val="00734A24"/>
    <w:rsid w:val="00735046"/>
    <w:rsid w:val="0073564F"/>
    <w:rsid w:val="007357FD"/>
    <w:rsid w:val="00735EE0"/>
    <w:rsid w:val="007362EB"/>
    <w:rsid w:val="007366A6"/>
    <w:rsid w:val="00737347"/>
    <w:rsid w:val="00741D3C"/>
    <w:rsid w:val="00742B95"/>
    <w:rsid w:val="00742E4A"/>
    <w:rsid w:val="00744397"/>
    <w:rsid w:val="00745D79"/>
    <w:rsid w:val="00746BBD"/>
    <w:rsid w:val="00746F87"/>
    <w:rsid w:val="00747329"/>
    <w:rsid w:val="00750685"/>
    <w:rsid w:val="00750D8A"/>
    <w:rsid w:val="007529B7"/>
    <w:rsid w:val="00752AD3"/>
    <w:rsid w:val="00753B5A"/>
    <w:rsid w:val="00753F9B"/>
    <w:rsid w:val="007541B2"/>
    <w:rsid w:val="007546D9"/>
    <w:rsid w:val="00755CD0"/>
    <w:rsid w:val="00755E97"/>
    <w:rsid w:val="00756A02"/>
    <w:rsid w:val="00756A4C"/>
    <w:rsid w:val="00756AAA"/>
    <w:rsid w:val="00757D77"/>
    <w:rsid w:val="00757ECF"/>
    <w:rsid w:val="00760253"/>
    <w:rsid w:val="00761369"/>
    <w:rsid w:val="00762191"/>
    <w:rsid w:val="007635C9"/>
    <w:rsid w:val="00765CAF"/>
    <w:rsid w:val="00765DD1"/>
    <w:rsid w:val="00767A48"/>
    <w:rsid w:val="00767C0A"/>
    <w:rsid w:val="00770252"/>
    <w:rsid w:val="00770CCF"/>
    <w:rsid w:val="007718B4"/>
    <w:rsid w:val="00771EEF"/>
    <w:rsid w:val="00772D7E"/>
    <w:rsid w:val="00773433"/>
    <w:rsid w:val="00773813"/>
    <w:rsid w:val="00773835"/>
    <w:rsid w:val="00775FB1"/>
    <w:rsid w:val="00776D3C"/>
    <w:rsid w:val="0077765E"/>
    <w:rsid w:val="00781047"/>
    <w:rsid w:val="007819A0"/>
    <w:rsid w:val="00782127"/>
    <w:rsid w:val="007836BF"/>
    <w:rsid w:val="00790110"/>
    <w:rsid w:val="007908C0"/>
    <w:rsid w:val="00791E60"/>
    <w:rsid w:val="0079231E"/>
    <w:rsid w:val="007932C9"/>
    <w:rsid w:val="00794556"/>
    <w:rsid w:val="007966A9"/>
    <w:rsid w:val="0079753C"/>
    <w:rsid w:val="007A01A9"/>
    <w:rsid w:val="007A0D82"/>
    <w:rsid w:val="007A149F"/>
    <w:rsid w:val="007A1B5A"/>
    <w:rsid w:val="007A3F21"/>
    <w:rsid w:val="007A4DC9"/>
    <w:rsid w:val="007A533A"/>
    <w:rsid w:val="007A5659"/>
    <w:rsid w:val="007A6193"/>
    <w:rsid w:val="007A6CD4"/>
    <w:rsid w:val="007B016A"/>
    <w:rsid w:val="007B0417"/>
    <w:rsid w:val="007B0E04"/>
    <w:rsid w:val="007B69B7"/>
    <w:rsid w:val="007B6B57"/>
    <w:rsid w:val="007B7E14"/>
    <w:rsid w:val="007C014F"/>
    <w:rsid w:val="007C1DFC"/>
    <w:rsid w:val="007C20FF"/>
    <w:rsid w:val="007C2C34"/>
    <w:rsid w:val="007C32FB"/>
    <w:rsid w:val="007C34B3"/>
    <w:rsid w:val="007C42B7"/>
    <w:rsid w:val="007C56A4"/>
    <w:rsid w:val="007C5D1D"/>
    <w:rsid w:val="007C5FC2"/>
    <w:rsid w:val="007C7CD7"/>
    <w:rsid w:val="007D153E"/>
    <w:rsid w:val="007D3BB3"/>
    <w:rsid w:val="007D6085"/>
    <w:rsid w:val="007E0547"/>
    <w:rsid w:val="007E0AE6"/>
    <w:rsid w:val="007E1517"/>
    <w:rsid w:val="007E22DC"/>
    <w:rsid w:val="007E2A4C"/>
    <w:rsid w:val="007E326F"/>
    <w:rsid w:val="007E4F88"/>
    <w:rsid w:val="007E4FB6"/>
    <w:rsid w:val="007E5187"/>
    <w:rsid w:val="007E6AB9"/>
    <w:rsid w:val="007E6B48"/>
    <w:rsid w:val="007E7994"/>
    <w:rsid w:val="007E7B21"/>
    <w:rsid w:val="007E7B2B"/>
    <w:rsid w:val="007F156A"/>
    <w:rsid w:val="007F1F91"/>
    <w:rsid w:val="007F29B5"/>
    <w:rsid w:val="007F535A"/>
    <w:rsid w:val="007F5521"/>
    <w:rsid w:val="007F5944"/>
    <w:rsid w:val="0080029F"/>
    <w:rsid w:val="00800606"/>
    <w:rsid w:val="00800905"/>
    <w:rsid w:val="00800E94"/>
    <w:rsid w:val="00801400"/>
    <w:rsid w:val="0080158F"/>
    <w:rsid w:val="00801F06"/>
    <w:rsid w:val="0080206A"/>
    <w:rsid w:val="0080211D"/>
    <w:rsid w:val="00803157"/>
    <w:rsid w:val="00804C1C"/>
    <w:rsid w:val="008069FA"/>
    <w:rsid w:val="0080711B"/>
    <w:rsid w:val="00807B47"/>
    <w:rsid w:val="00807D9A"/>
    <w:rsid w:val="008101E1"/>
    <w:rsid w:val="00811C6A"/>
    <w:rsid w:val="00813CF1"/>
    <w:rsid w:val="008142EC"/>
    <w:rsid w:val="00814ABA"/>
    <w:rsid w:val="00815666"/>
    <w:rsid w:val="008178D2"/>
    <w:rsid w:val="008179A8"/>
    <w:rsid w:val="00820296"/>
    <w:rsid w:val="00820F99"/>
    <w:rsid w:val="008212E1"/>
    <w:rsid w:val="00821396"/>
    <w:rsid w:val="00822379"/>
    <w:rsid w:val="00822DA8"/>
    <w:rsid w:val="00823AAA"/>
    <w:rsid w:val="00823E55"/>
    <w:rsid w:val="00824B74"/>
    <w:rsid w:val="00827251"/>
    <w:rsid w:val="00830C20"/>
    <w:rsid w:val="008317E1"/>
    <w:rsid w:val="00832981"/>
    <w:rsid w:val="00832EB2"/>
    <w:rsid w:val="0083356F"/>
    <w:rsid w:val="0083403F"/>
    <w:rsid w:val="00834339"/>
    <w:rsid w:val="00834580"/>
    <w:rsid w:val="008350C2"/>
    <w:rsid w:val="00835403"/>
    <w:rsid w:val="00835873"/>
    <w:rsid w:val="008362C5"/>
    <w:rsid w:val="008372E6"/>
    <w:rsid w:val="00840715"/>
    <w:rsid w:val="00840BC6"/>
    <w:rsid w:val="00840C77"/>
    <w:rsid w:val="00842343"/>
    <w:rsid w:val="00843123"/>
    <w:rsid w:val="00846127"/>
    <w:rsid w:val="008474BC"/>
    <w:rsid w:val="0084789B"/>
    <w:rsid w:val="00847EAB"/>
    <w:rsid w:val="008500D3"/>
    <w:rsid w:val="0085025E"/>
    <w:rsid w:val="00850AC4"/>
    <w:rsid w:val="00851381"/>
    <w:rsid w:val="008516F0"/>
    <w:rsid w:val="00851C1C"/>
    <w:rsid w:val="0085215D"/>
    <w:rsid w:val="00852A47"/>
    <w:rsid w:val="00852FED"/>
    <w:rsid w:val="00853639"/>
    <w:rsid w:val="00853F1E"/>
    <w:rsid w:val="00854F75"/>
    <w:rsid w:val="008556FE"/>
    <w:rsid w:val="00856F54"/>
    <w:rsid w:val="008577FD"/>
    <w:rsid w:val="00857D89"/>
    <w:rsid w:val="008625F6"/>
    <w:rsid w:val="0086281B"/>
    <w:rsid w:val="008644BD"/>
    <w:rsid w:val="00864528"/>
    <w:rsid w:val="008647A6"/>
    <w:rsid w:val="00864A7D"/>
    <w:rsid w:val="00864D0D"/>
    <w:rsid w:val="00870032"/>
    <w:rsid w:val="00870072"/>
    <w:rsid w:val="00870BF8"/>
    <w:rsid w:val="00870F3A"/>
    <w:rsid w:val="00871349"/>
    <w:rsid w:val="0087201B"/>
    <w:rsid w:val="00872101"/>
    <w:rsid w:val="0087258E"/>
    <w:rsid w:val="008749B3"/>
    <w:rsid w:val="00876D54"/>
    <w:rsid w:val="008772C8"/>
    <w:rsid w:val="00877BD8"/>
    <w:rsid w:val="00877C52"/>
    <w:rsid w:val="00882573"/>
    <w:rsid w:val="008825A1"/>
    <w:rsid w:val="00882917"/>
    <w:rsid w:val="00882F4D"/>
    <w:rsid w:val="008835A8"/>
    <w:rsid w:val="00883769"/>
    <w:rsid w:val="00883932"/>
    <w:rsid w:val="00884BF4"/>
    <w:rsid w:val="008852AA"/>
    <w:rsid w:val="008861AB"/>
    <w:rsid w:val="00886A58"/>
    <w:rsid w:val="00891229"/>
    <w:rsid w:val="00891526"/>
    <w:rsid w:val="008918DC"/>
    <w:rsid w:val="00891CD5"/>
    <w:rsid w:val="0089308F"/>
    <w:rsid w:val="00893445"/>
    <w:rsid w:val="00894000"/>
    <w:rsid w:val="00896C29"/>
    <w:rsid w:val="00897023"/>
    <w:rsid w:val="00897296"/>
    <w:rsid w:val="00897926"/>
    <w:rsid w:val="008A0AE5"/>
    <w:rsid w:val="008A1002"/>
    <w:rsid w:val="008A12B7"/>
    <w:rsid w:val="008A1381"/>
    <w:rsid w:val="008A1688"/>
    <w:rsid w:val="008A17E0"/>
    <w:rsid w:val="008A2317"/>
    <w:rsid w:val="008A38D0"/>
    <w:rsid w:val="008A39D1"/>
    <w:rsid w:val="008A4B81"/>
    <w:rsid w:val="008A74B1"/>
    <w:rsid w:val="008B116E"/>
    <w:rsid w:val="008B12E5"/>
    <w:rsid w:val="008B1D09"/>
    <w:rsid w:val="008B2300"/>
    <w:rsid w:val="008B2B31"/>
    <w:rsid w:val="008B36EF"/>
    <w:rsid w:val="008B396E"/>
    <w:rsid w:val="008B4097"/>
    <w:rsid w:val="008B40A9"/>
    <w:rsid w:val="008B4636"/>
    <w:rsid w:val="008B52FE"/>
    <w:rsid w:val="008B5C35"/>
    <w:rsid w:val="008B7778"/>
    <w:rsid w:val="008B7E8C"/>
    <w:rsid w:val="008B7EEA"/>
    <w:rsid w:val="008C2AB4"/>
    <w:rsid w:val="008C330D"/>
    <w:rsid w:val="008C3BCB"/>
    <w:rsid w:val="008C3F75"/>
    <w:rsid w:val="008C5DD4"/>
    <w:rsid w:val="008C6208"/>
    <w:rsid w:val="008C7B14"/>
    <w:rsid w:val="008D0142"/>
    <w:rsid w:val="008D069A"/>
    <w:rsid w:val="008D0F5E"/>
    <w:rsid w:val="008D178A"/>
    <w:rsid w:val="008D1ACF"/>
    <w:rsid w:val="008D1C14"/>
    <w:rsid w:val="008D6A12"/>
    <w:rsid w:val="008D6FA8"/>
    <w:rsid w:val="008D7A72"/>
    <w:rsid w:val="008E0981"/>
    <w:rsid w:val="008E0E1C"/>
    <w:rsid w:val="008E2082"/>
    <w:rsid w:val="008E285B"/>
    <w:rsid w:val="008E38B1"/>
    <w:rsid w:val="008E4672"/>
    <w:rsid w:val="008E480A"/>
    <w:rsid w:val="008E53DA"/>
    <w:rsid w:val="008E77E2"/>
    <w:rsid w:val="008F2A0E"/>
    <w:rsid w:val="008F342F"/>
    <w:rsid w:val="008F37D9"/>
    <w:rsid w:val="008F3A3B"/>
    <w:rsid w:val="008F3F81"/>
    <w:rsid w:val="008F53A7"/>
    <w:rsid w:val="008F66E4"/>
    <w:rsid w:val="008F6AE5"/>
    <w:rsid w:val="008F7C86"/>
    <w:rsid w:val="008F7FD5"/>
    <w:rsid w:val="00900717"/>
    <w:rsid w:val="009007C2"/>
    <w:rsid w:val="00902F08"/>
    <w:rsid w:val="009051CF"/>
    <w:rsid w:val="009070BE"/>
    <w:rsid w:val="009114D7"/>
    <w:rsid w:val="00911579"/>
    <w:rsid w:val="0091198C"/>
    <w:rsid w:val="00911C50"/>
    <w:rsid w:val="0091241F"/>
    <w:rsid w:val="00912E54"/>
    <w:rsid w:val="00913B34"/>
    <w:rsid w:val="00915CDD"/>
    <w:rsid w:val="0091619F"/>
    <w:rsid w:val="009168F8"/>
    <w:rsid w:val="00917C0D"/>
    <w:rsid w:val="00917E9A"/>
    <w:rsid w:val="0092026C"/>
    <w:rsid w:val="00920309"/>
    <w:rsid w:val="00920DD7"/>
    <w:rsid w:val="00920E79"/>
    <w:rsid w:val="00920FAB"/>
    <w:rsid w:val="0092371E"/>
    <w:rsid w:val="0092417C"/>
    <w:rsid w:val="009247E9"/>
    <w:rsid w:val="00924BBA"/>
    <w:rsid w:val="00925F8D"/>
    <w:rsid w:val="00930B10"/>
    <w:rsid w:val="00931248"/>
    <w:rsid w:val="0093124F"/>
    <w:rsid w:val="009321D4"/>
    <w:rsid w:val="00932433"/>
    <w:rsid w:val="009329AE"/>
    <w:rsid w:val="00933A1F"/>
    <w:rsid w:val="009340F7"/>
    <w:rsid w:val="009360FA"/>
    <w:rsid w:val="0093651C"/>
    <w:rsid w:val="00941B50"/>
    <w:rsid w:val="00941DE9"/>
    <w:rsid w:val="00942373"/>
    <w:rsid w:val="00943058"/>
    <w:rsid w:val="00944FBA"/>
    <w:rsid w:val="00945382"/>
    <w:rsid w:val="0094639F"/>
    <w:rsid w:val="00946824"/>
    <w:rsid w:val="00947B24"/>
    <w:rsid w:val="00950564"/>
    <w:rsid w:val="00951004"/>
    <w:rsid w:val="00951711"/>
    <w:rsid w:val="00951813"/>
    <w:rsid w:val="00951E8E"/>
    <w:rsid w:val="0095289A"/>
    <w:rsid w:val="00952F6E"/>
    <w:rsid w:val="009542A3"/>
    <w:rsid w:val="0095466C"/>
    <w:rsid w:val="00954CEE"/>
    <w:rsid w:val="009568E2"/>
    <w:rsid w:val="00956BCE"/>
    <w:rsid w:val="00956E36"/>
    <w:rsid w:val="00956FA4"/>
    <w:rsid w:val="009578B8"/>
    <w:rsid w:val="00960FE1"/>
    <w:rsid w:val="009617C9"/>
    <w:rsid w:val="00961B80"/>
    <w:rsid w:val="00962143"/>
    <w:rsid w:val="00962A1D"/>
    <w:rsid w:val="00962EF4"/>
    <w:rsid w:val="00963603"/>
    <w:rsid w:val="0096399D"/>
    <w:rsid w:val="00965636"/>
    <w:rsid w:val="009656F3"/>
    <w:rsid w:val="00966A72"/>
    <w:rsid w:val="00966DF5"/>
    <w:rsid w:val="009712F6"/>
    <w:rsid w:val="00971729"/>
    <w:rsid w:val="009717CB"/>
    <w:rsid w:val="00972CBE"/>
    <w:rsid w:val="009734A4"/>
    <w:rsid w:val="009736D4"/>
    <w:rsid w:val="009756AA"/>
    <w:rsid w:val="00976DC7"/>
    <w:rsid w:val="00977585"/>
    <w:rsid w:val="00980204"/>
    <w:rsid w:val="00980550"/>
    <w:rsid w:val="009809EE"/>
    <w:rsid w:val="00980F71"/>
    <w:rsid w:val="00981233"/>
    <w:rsid w:val="00981C63"/>
    <w:rsid w:val="00983905"/>
    <w:rsid w:val="009840EC"/>
    <w:rsid w:val="00986120"/>
    <w:rsid w:val="009862BB"/>
    <w:rsid w:val="009907E0"/>
    <w:rsid w:val="00991CAF"/>
    <w:rsid w:val="00991FAF"/>
    <w:rsid w:val="009923AB"/>
    <w:rsid w:val="00992A91"/>
    <w:rsid w:val="00995C84"/>
    <w:rsid w:val="00997033"/>
    <w:rsid w:val="009973A1"/>
    <w:rsid w:val="009A2284"/>
    <w:rsid w:val="009A2582"/>
    <w:rsid w:val="009A2C98"/>
    <w:rsid w:val="009A415F"/>
    <w:rsid w:val="009A45BF"/>
    <w:rsid w:val="009A4D5E"/>
    <w:rsid w:val="009A57A0"/>
    <w:rsid w:val="009A5DBA"/>
    <w:rsid w:val="009A6285"/>
    <w:rsid w:val="009A684D"/>
    <w:rsid w:val="009A6BFD"/>
    <w:rsid w:val="009A7583"/>
    <w:rsid w:val="009B0545"/>
    <w:rsid w:val="009B15EA"/>
    <w:rsid w:val="009B1DD0"/>
    <w:rsid w:val="009B2A47"/>
    <w:rsid w:val="009B333F"/>
    <w:rsid w:val="009B5EE9"/>
    <w:rsid w:val="009B60DF"/>
    <w:rsid w:val="009B646F"/>
    <w:rsid w:val="009B66AE"/>
    <w:rsid w:val="009B7A80"/>
    <w:rsid w:val="009C024B"/>
    <w:rsid w:val="009C1232"/>
    <w:rsid w:val="009C23E7"/>
    <w:rsid w:val="009C2AEC"/>
    <w:rsid w:val="009C37CF"/>
    <w:rsid w:val="009C4670"/>
    <w:rsid w:val="009C4985"/>
    <w:rsid w:val="009C53FD"/>
    <w:rsid w:val="009C6093"/>
    <w:rsid w:val="009C631F"/>
    <w:rsid w:val="009C6522"/>
    <w:rsid w:val="009C75B2"/>
    <w:rsid w:val="009D09B2"/>
    <w:rsid w:val="009D1468"/>
    <w:rsid w:val="009D1B9F"/>
    <w:rsid w:val="009D2340"/>
    <w:rsid w:val="009D4399"/>
    <w:rsid w:val="009D4523"/>
    <w:rsid w:val="009D524F"/>
    <w:rsid w:val="009D6894"/>
    <w:rsid w:val="009D6CBE"/>
    <w:rsid w:val="009D72F8"/>
    <w:rsid w:val="009E18A6"/>
    <w:rsid w:val="009E33A3"/>
    <w:rsid w:val="009E3B46"/>
    <w:rsid w:val="009E3EB8"/>
    <w:rsid w:val="009E49A7"/>
    <w:rsid w:val="009E4B31"/>
    <w:rsid w:val="009E7B61"/>
    <w:rsid w:val="009F06D7"/>
    <w:rsid w:val="009F135C"/>
    <w:rsid w:val="009F1668"/>
    <w:rsid w:val="009F2D3F"/>
    <w:rsid w:val="009F2FF1"/>
    <w:rsid w:val="009F3002"/>
    <w:rsid w:val="009F34D6"/>
    <w:rsid w:val="009F39D2"/>
    <w:rsid w:val="009F49E1"/>
    <w:rsid w:val="009F4ECD"/>
    <w:rsid w:val="009F682B"/>
    <w:rsid w:val="009F77BB"/>
    <w:rsid w:val="009F7FDA"/>
    <w:rsid w:val="00A00354"/>
    <w:rsid w:val="00A008FF"/>
    <w:rsid w:val="00A00F6C"/>
    <w:rsid w:val="00A01011"/>
    <w:rsid w:val="00A025EE"/>
    <w:rsid w:val="00A04FD5"/>
    <w:rsid w:val="00A06661"/>
    <w:rsid w:val="00A077D4"/>
    <w:rsid w:val="00A108C7"/>
    <w:rsid w:val="00A1248D"/>
    <w:rsid w:val="00A1347D"/>
    <w:rsid w:val="00A13C5D"/>
    <w:rsid w:val="00A140FF"/>
    <w:rsid w:val="00A15576"/>
    <w:rsid w:val="00A17C8C"/>
    <w:rsid w:val="00A17D93"/>
    <w:rsid w:val="00A17F12"/>
    <w:rsid w:val="00A20F81"/>
    <w:rsid w:val="00A22381"/>
    <w:rsid w:val="00A22E53"/>
    <w:rsid w:val="00A22E95"/>
    <w:rsid w:val="00A23CC8"/>
    <w:rsid w:val="00A23EF1"/>
    <w:rsid w:val="00A2523A"/>
    <w:rsid w:val="00A25762"/>
    <w:rsid w:val="00A26CD0"/>
    <w:rsid w:val="00A32193"/>
    <w:rsid w:val="00A33097"/>
    <w:rsid w:val="00A3390A"/>
    <w:rsid w:val="00A34B20"/>
    <w:rsid w:val="00A35228"/>
    <w:rsid w:val="00A3532D"/>
    <w:rsid w:val="00A35C25"/>
    <w:rsid w:val="00A35EB5"/>
    <w:rsid w:val="00A373F2"/>
    <w:rsid w:val="00A37540"/>
    <w:rsid w:val="00A37C2A"/>
    <w:rsid w:val="00A40579"/>
    <w:rsid w:val="00A40C48"/>
    <w:rsid w:val="00A41CD0"/>
    <w:rsid w:val="00A42242"/>
    <w:rsid w:val="00A43C2B"/>
    <w:rsid w:val="00A441DF"/>
    <w:rsid w:val="00A44EC4"/>
    <w:rsid w:val="00A453AC"/>
    <w:rsid w:val="00A457BC"/>
    <w:rsid w:val="00A46F62"/>
    <w:rsid w:val="00A47619"/>
    <w:rsid w:val="00A50C34"/>
    <w:rsid w:val="00A50D34"/>
    <w:rsid w:val="00A50FB6"/>
    <w:rsid w:val="00A533C7"/>
    <w:rsid w:val="00A534EE"/>
    <w:rsid w:val="00A53AA7"/>
    <w:rsid w:val="00A554D7"/>
    <w:rsid w:val="00A55F5E"/>
    <w:rsid w:val="00A561DE"/>
    <w:rsid w:val="00A56FDD"/>
    <w:rsid w:val="00A601F7"/>
    <w:rsid w:val="00A60C23"/>
    <w:rsid w:val="00A622D5"/>
    <w:rsid w:val="00A6310D"/>
    <w:rsid w:val="00A63232"/>
    <w:rsid w:val="00A63771"/>
    <w:rsid w:val="00A64015"/>
    <w:rsid w:val="00A6501B"/>
    <w:rsid w:val="00A655FD"/>
    <w:rsid w:val="00A65F4B"/>
    <w:rsid w:val="00A66E66"/>
    <w:rsid w:val="00A672C9"/>
    <w:rsid w:val="00A6761F"/>
    <w:rsid w:val="00A72343"/>
    <w:rsid w:val="00A73505"/>
    <w:rsid w:val="00A7445C"/>
    <w:rsid w:val="00A7620C"/>
    <w:rsid w:val="00A77002"/>
    <w:rsid w:val="00A81852"/>
    <w:rsid w:val="00A82CE8"/>
    <w:rsid w:val="00A82F78"/>
    <w:rsid w:val="00A8304E"/>
    <w:rsid w:val="00A8451E"/>
    <w:rsid w:val="00A84FC6"/>
    <w:rsid w:val="00A85AFC"/>
    <w:rsid w:val="00A86623"/>
    <w:rsid w:val="00A90D26"/>
    <w:rsid w:val="00A92BB5"/>
    <w:rsid w:val="00A932D1"/>
    <w:rsid w:val="00A943F1"/>
    <w:rsid w:val="00A94CBE"/>
    <w:rsid w:val="00A94E85"/>
    <w:rsid w:val="00A95393"/>
    <w:rsid w:val="00A95433"/>
    <w:rsid w:val="00A9656F"/>
    <w:rsid w:val="00A9759F"/>
    <w:rsid w:val="00A979FD"/>
    <w:rsid w:val="00A97EA4"/>
    <w:rsid w:val="00AA21D8"/>
    <w:rsid w:val="00AA2498"/>
    <w:rsid w:val="00AA2D41"/>
    <w:rsid w:val="00AA35C8"/>
    <w:rsid w:val="00AA3B75"/>
    <w:rsid w:val="00AA3D91"/>
    <w:rsid w:val="00AA6ED0"/>
    <w:rsid w:val="00AB01B5"/>
    <w:rsid w:val="00AB17C3"/>
    <w:rsid w:val="00AB21D6"/>
    <w:rsid w:val="00AB2EF8"/>
    <w:rsid w:val="00AB31E5"/>
    <w:rsid w:val="00AB354C"/>
    <w:rsid w:val="00AB42FC"/>
    <w:rsid w:val="00AB5BC4"/>
    <w:rsid w:val="00AB78FB"/>
    <w:rsid w:val="00AB7B91"/>
    <w:rsid w:val="00AB7E67"/>
    <w:rsid w:val="00AC1CF4"/>
    <w:rsid w:val="00AC4B9E"/>
    <w:rsid w:val="00AC5C26"/>
    <w:rsid w:val="00AC5D0A"/>
    <w:rsid w:val="00AC5F8B"/>
    <w:rsid w:val="00AC6E83"/>
    <w:rsid w:val="00AD0335"/>
    <w:rsid w:val="00AD15CE"/>
    <w:rsid w:val="00AD1FD8"/>
    <w:rsid w:val="00AD2699"/>
    <w:rsid w:val="00AD30A4"/>
    <w:rsid w:val="00AD34EE"/>
    <w:rsid w:val="00AD3638"/>
    <w:rsid w:val="00AD4508"/>
    <w:rsid w:val="00AD52E5"/>
    <w:rsid w:val="00AD6488"/>
    <w:rsid w:val="00AD6D6F"/>
    <w:rsid w:val="00AD7718"/>
    <w:rsid w:val="00AE0057"/>
    <w:rsid w:val="00AE098A"/>
    <w:rsid w:val="00AE0C41"/>
    <w:rsid w:val="00AE160F"/>
    <w:rsid w:val="00AE1C90"/>
    <w:rsid w:val="00AE3610"/>
    <w:rsid w:val="00AE4C13"/>
    <w:rsid w:val="00AE57AB"/>
    <w:rsid w:val="00AE63CA"/>
    <w:rsid w:val="00AE7719"/>
    <w:rsid w:val="00AE7DA5"/>
    <w:rsid w:val="00AE7FE9"/>
    <w:rsid w:val="00AF0991"/>
    <w:rsid w:val="00AF17E7"/>
    <w:rsid w:val="00AF251E"/>
    <w:rsid w:val="00AF40F2"/>
    <w:rsid w:val="00AF4130"/>
    <w:rsid w:val="00AF4EB4"/>
    <w:rsid w:val="00AF508C"/>
    <w:rsid w:val="00AF5727"/>
    <w:rsid w:val="00AF58B0"/>
    <w:rsid w:val="00B01237"/>
    <w:rsid w:val="00B016E2"/>
    <w:rsid w:val="00B023EF"/>
    <w:rsid w:val="00B0255F"/>
    <w:rsid w:val="00B027A2"/>
    <w:rsid w:val="00B02A7E"/>
    <w:rsid w:val="00B03198"/>
    <w:rsid w:val="00B0437F"/>
    <w:rsid w:val="00B05120"/>
    <w:rsid w:val="00B06063"/>
    <w:rsid w:val="00B068C6"/>
    <w:rsid w:val="00B07486"/>
    <w:rsid w:val="00B107BD"/>
    <w:rsid w:val="00B10C01"/>
    <w:rsid w:val="00B10C99"/>
    <w:rsid w:val="00B110B9"/>
    <w:rsid w:val="00B11EEB"/>
    <w:rsid w:val="00B12FD0"/>
    <w:rsid w:val="00B13BB6"/>
    <w:rsid w:val="00B14033"/>
    <w:rsid w:val="00B144A5"/>
    <w:rsid w:val="00B15AEF"/>
    <w:rsid w:val="00B16575"/>
    <w:rsid w:val="00B165B5"/>
    <w:rsid w:val="00B165F2"/>
    <w:rsid w:val="00B16F0F"/>
    <w:rsid w:val="00B173EC"/>
    <w:rsid w:val="00B201E1"/>
    <w:rsid w:val="00B20AE0"/>
    <w:rsid w:val="00B22802"/>
    <w:rsid w:val="00B22D35"/>
    <w:rsid w:val="00B23CC0"/>
    <w:rsid w:val="00B24532"/>
    <w:rsid w:val="00B25DAF"/>
    <w:rsid w:val="00B2647D"/>
    <w:rsid w:val="00B2780C"/>
    <w:rsid w:val="00B31282"/>
    <w:rsid w:val="00B31655"/>
    <w:rsid w:val="00B31C15"/>
    <w:rsid w:val="00B328BD"/>
    <w:rsid w:val="00B32DA3"/>
    <w:rsid w:val="00B33AA4"/>
    <w:rsid w:val="00B33C18"/>
    <w:rsid w:val="00B3536F"/>
    <w:rsid w:val="00B36946"/>
    <w:rsid w:val="00B3797C"/>
    <w:rsid w:val="00B37F19"/>
    <w:rsid w:val="00B4095B"/>
    <w:rsid w:val="00B40B69"/>
    <w:rsid w:val="00B424B3"/>
    <w:rsid w:val="00B440CF"/>
    <w:rsid w:val="00B443C4"/>
    <w:rsid w:val="00B443EC"/>
    <w:rsid w:val="00B44843"/>
    <w:rsid w:val="00B45203"/>
    <w:rsid w:val="00B464A9"/>
    <w:rsid w:val="00B46626"/>
    <w:rsid w:val="00B46C6E"/>
    <w:rsid w:val="00B47557"/>
    <w:rsid w:val="00B5158E"/>
    <w:rsid w:val="00B5191D"/>
    <w:rsid w:val="00B53B80"/>
    <w:rsid w:val="00B55D78"/>
    <w:rsid w:val="00B55DEF"/>
    <w:rsid w:val="00B57019"/>
    <w:rsid w:val="00B576E3"/>
    <w:rsid w:val="00B57BDD"/>
    <w:rsid w:val="00B60752"/>
    <w:rsid w:val="00B60A6D"/>
    <w:rsid w:val="00B60E1F"/>
    <w:rsid w:val="00B61906"/>
    <w:rsid w:val="00B621B9"/>
    <w:rsid w:val="00B6337B"/>
    <w:rsid w:val="00B6487A"/>
    <w:rsid w:val="00B64B64"/>
    <w:rsid w:val="00B66491"/>
    <w:rsid w:val="00B70D96"/>
    <w:rsid w:val="00B73344"/>
    <w:rsid w:val="00B74249"/>
    <w:rsid w:val="00B755C4"/>
    <w:rsid w:val="00B75749"/>
    <w:rsid w:val="00B767C8"/>
    <w:rsid w:val="00B76FFD"/>
    <w:rsid w:val="00B7750D"/>
    <w:rsid w:val="00B775BA"/>
    <w:rsid w:val="00B80C8B"/>
    <w:rsid w:val="00B8160E"/>
    <w:rsid w:val="00B81964"/>
    <w:rsid w:val="00B81BF4"/>
    <w:rsid w:val="00B82741"/>
    <w:rsid w:val="00B836B2"/>
    <w:rsid w:val="00B838DC"/>
    <w:rsid w:val="00B83CAB"/>
    <w:rsid w:val="00B85B17"/>
    <w:rsid w:val="00B87123"/>
    <w:rsid w:val="00B87229"/>
    <w:rsid w:val="00B90DE2"/>
    <w:rsid w:val="00B913DC"/>
    <w:rsid w:val="00B91DEC"/>
    <w:rsid w:val="00B92D76"/>
    <w:rsid w:val="00B93944"/>
    <w:rsid w:val="00B93D5B"/>
    <w:rsid w:val="00B93E4E"/>
    <w:rsid w:val="00B946CB"/>
    <w:rsid w:val="00B94D46"/>
    <w:rsid w:val="00B97D57"/>
    <w:rsid w:val="00BA1397"/>
    <w:rsid w:val="00BA1CB0"/>
    <w:rsid w:val="00BA2570"/>
    <w:rsid w:val="00BA3435"/>
    <w:rsid w:val="00BA38C6"/>
    <w:rsid w:val="00BA4140"/>
    <w:rsid w:val="00BA4717"/>
    <w:rsid w:val="00BA504C"/>
    <w:rsid w:val="00BA5377"/>
    <w:rsid w:val="00BA5E8A"/>
    <w:rsid w:val="00BA6074"/>
    <w:rsid w:val="00BA6944"/>
    <w:rsid w:val="00BA7894"/>
    <w:rsid w:val="00BB167C"/>
    <w:rsid w:val="00BB2076"/>
    <w:rsid w:val="00BB3807"/>
    <w:rsid w:val="00BB5D60"/>
    <w:rsid w:val="00BB642A"/>
    <w:rsid w:val="00BB6722"/>
    <w:rsid w:val="00BB6E1F"/>
    <w:rsid w:val="00BC07DE"/>
    <w:rsid w:val="00BC09E6"/>
    <w:rsid w:val="00BC1441"/>
    <w:rsid w:val="00BC2DC6"/>
    <w:rsid w:val="00BC4C36"/>
    <w:rsid w:val="00BC7BEB"/>
    <w:rsid w:val="00BC7EC0"/>
    <w:rsid w:val="00BD1208"/>
    <w:rsid w:val="00BD149B"/>
    <w:rsid w:val="00BD2244"/>
    <w:rsid w:val="00BD294B"/>
    <w:rsid w:val="00BD3804"/>
    <w:rsid w:val="00BD3E49"/>
    <w:rsid w:val="00BD45F5"/>
    <w:rsid w:val="00BD4ABB"/>
    <w:rsid w:val="00BD5F2A"/>
    <w:rsid w:val="00BD69B4"/>
    <w:rsid w:val="00BD6B27"/>
    <w:rsid w:val="00BD7676"/>
    <w:rsid w:val="00BD7866"/>
    <w:rsid w:val="00BD7A8F"/>
    <w:rsid w:val="00BE0283"/>
    <w:rsid w:val="00BE1B2E"/>
    <w:rsid w:val="00BE1D02"/>
    <w:rsid w:val="00BE1F96"/>
    <w:rsid w:val="00BE3392"/>
    <w:rsid w:val="00BE507C"/>
    <w:rsid w:val="00BE544A"/>
    <w:rsid w:val="00BE6093"/>
    <w:rsid w:val="00BE632A"/>
    <w:rsid w:val="00BE6654"/>
    <w:rsid w:val="00BE6826"/>
    <w:rsid w:val="00BE7764"/>
    <w:rsid w:val="00BE7AE3"/>
    <w:rsid w:val="00BF028E"/>
    <w:rsid w:val="00BF298A"/>
    <w:rsid w:val="00BF6B03"/>
    <w:rsid w:val="00BF6E2A"/>
    <w:rsid w:val="00BF7307"/>
    <w:rsid w:val="00BF75CA"/>
    <w:rsid w:val="00BF7D81"/>
    <w:rsid w:val="00C014DD"/>
    <w:rsid w:val="00C02136"/>
    <w:rsid w:val="00C02694"/>
    <w:rsid w:val="00C0496E"/>
    <w:rsid w:val="00C05B85"/>
    <w:rsid w:val="00C064CD"/>
    <w:rsid w:val="00C06F26"/>
    <w:rsid w:val="00C0767A"/>
    <w:rsid w:val="00C1068B"/>
    <w:rsid w:val="00C10EDF"/>
    <w:rsid w:val="00C11F66"/>
    <w:rsid w:val="00C12395"/>
    <w:rsid w:val="00C12755"/>
    <w:rsid w:val="00C12845"/>
    <w:rsid w:val="00C15905"/>
    <w:rsid w:val="00C15AE5"/>
    <w:rsid w:val="00C17408"/>
    <w:rsid w:val="00C17B1A"/>
    <w:rsid w:val="00C17B29"/>
    <w:rsid w:val="00C20CFB"/>
    <w:rsid w:val="00C21133"/>
    <w:rsid w:val="00C21706"/>
    <w:rsid w:val="00C2177C"/>
    <w:rsid w:val="00C227BC"/>
    <w:rsid w:val="00C23632"/>
    <w:rsid w:val="00C23B47"/>
    <w:rsid w:val="00C24839"/>
    <w:rsid w:val="00C27549"/>
    <w:rsid w:val="00C27737"/>
    <w:rsid w:val="00C27B76"/>
    <w:rsid w:val="00C27B98"/>
    <w:rsid w:val="00C3066D"/>
    <w:rsid w:val="00C31673"/>
    <w:rsid w:val="00C31C43"/>
    <w:rsid w:val="00C32A6E"/>
    <w:rsid w:val="00C32E5E"/>
    <w:rsid w:val="00C33A4C"/>
    <w:rsid w:val="00C33A68"/>
    <w:rsid w:val="00C34420"/>
    <w:rsid w:val="00C37158"/>
    <w:rsid w:val="00C4029A"/>
    <w:rsid w:val="00C4074E"/>
    <w:rsid w:val="00C408C6"/>
    <w:rsid w:val="00C40B9B"/>
    <w:rsid w:val="00C410DB"/>
    <w:rsid w:val="00C41BC8"/>
    <w:rsid w:val="00C4330F"/>
    <w:rsid w:val="00C4334A"/>
    <w:rsid w:val="00C446DD"/>
    <w:rsid w:val="00C44C24"/>
    <w:rsid w:val="00C44EA2"/>
    <w:rsid w:val="00C44F54"/>
    <w:rsid w:val="00C45552"/>
    <w:rsid w:val="00C456E1"/>
    <w:rsid w:val="00C46283"/>
    <w:rsid w:val="00C466FB"/>
    <w:rsid w:val="00C5092F"/>
    <w:rsid w:val="00C522C4"/>
    <w:rsid w:val="00C53F2F"/>
    <w:rsid w:val="00C5511E"/>
    <w:rsid w:val="00C56197"/>
    <w:rsid w:val="00C56618"/>
    <w:rsid w:val="00C57090"/>
    <w:rsid w:val="00C57444"/>
    <w:rsid w:val="00C60115"/>
    <w:rsid w:val="00C605E3"/>
    <w:rsid w:val="00C62502"/>
    <w:rsid w:val="00C625FD"/>
    <w:rsid w:val="00C634C9"/>
    <w:rsid w:val="00C6367E"/>
    <w:rsid w:val="00C63FF5"/>
    <w:rsid w:val="00C644D9"/>
    <w:rsid w:val="00C64505"/>
    <w:rsid w:val="00C66779"/>
    <w:rsid w:val="00C6776F"/>
    <w:rsid w:val="00C67C5D"/>
    <w:rsid w:val="00C711A5"/>
    <w:rsid w:val="00C71C74"/>
    <w:rsid w:val="00C72BF2"/>
    <w:rsid w:val="00C72EB6"/>
    <w:rsid w:val="00C74272"/>
    <w:rsid w:val="00C74979"/>
    <w:rsid w:val="00C77C53"/>
    <w:rsid w:val="00C77FAA"/>
    <w:rsid w:val="00C80043"/>
    <w:rsid w:val="00C80B17"/>
    <w:rsid w:val="00C8167D"/>
    <w:rsid w:val="00C81954"/>
    <w:rsid w:val="00C819FF"/>
    <w:rsid w:val="00C82AC2"/>
    <w:rsid w:val="00C82E5C"/>
    <w:rsid w:val="00C83C48"/>
    <w:rsid w:val="00C83FB6"/>
    <w:rsid w:val="00C84244"/>
    <w:rsid w:val="00C84340"/>
    <w:rsid w:val="00C84375"/>
    <w:rsid w:val="00C85CEE"/>
    <w:rsid w:val="00C87553"/>
    <w:rsid w:val="00C90E5A"/>
    <w:rsid w:val="00C9259F"/>
    <w:rsid w:val="00C961D3"/>
    <w:rsid w:val="00CA0860"/>
    <w:rsid w:val="00CA0FE8"/>
    <w:rsid w:val="00CA2742"/>
    <w:rsid w:val="00CA3C63"/>
    <w:rsid w:val="00CA3D29"/>
    <w:rsid w:val="00CA41D8"/>
    <w:rsid w:val="00CA4821"/>
    <w:rsid w:val="00CA5DFE"/>
    <w:rsid w:val="00CA61C3"/>
    <w:rsid w:val="00CA6807"/>
    <w:rsid w:val="00CA6A5D"/>
    <w:rsid w:val="00CA6BBB"/>
    <w:rsid w:val="00CA753D"/>
    <w:rsid w:val="00CA7D4D"/>
    <w:rsid w:val="00CA7E90"/>
    <w:rsid w:val="00CA7F83"/>
    <w:rsid w:val="00CB0C6A"/>
    <w:rsid w:val="00CB0ED1"/>
    <w:rsid w:val="00CB1523"/>
    <w:rsid w:val="00CB227C"/>
    <w:rsid w:val="00CB2790"/>
    <w:rsid w:val="00CB2954"/>
    <w:rsid w:val="00CB2C45"/>
    <w:rsid w:val="00CB2DFF"/>
    <w:rsid w:val="00CB4442"/>
    <w:rsid w:val="00CB5AEC"/>
    <w:rsid w:val="00CB5BD3"/>
    <w:rsid w:val="00CB644F"/>
    <w:rsid w:val="00CB6454"/>
    <w:rsid w:val="00CB6768"/>
    <w:rsid w:val="00CB69EA"/>
    <w:rsid w:val="00CC0007"/>
    <w:rsid w:val="00CC0140"/>
    <w:rsid w:val="00CC0633"/>
    <w:rsid w:val="00CC0C35"/>
    <w:rsid w:val="00CC0D4D"/>
    <w:rsid w:val="00CC1E43"/>
    <w:rsid w:val="00CC257A"/>
    <w:rsid w:val="00CC31BD"/>
    <w:rsid w:val="00CC345B"/>
    <w:rsid w:val="00CC4E58"/>
    <w:rsid w:val="00CC50CF"/>
    <w:rsid w:val="00CC5269"/>
    <w:rsid w:val="00CC550B"/>
    <w:rsid w:val="00CC55D8"/>
    <w:rsid w:val="00CC5F77"/>
    <w:rsid w:val="00CC7612"/>
    <w:rsid w:val="00CC7C8A"/>
    <w:rsid w:val="00CD0060"/>
    <w:rsid w:val="00CD04E8"/>
    <w:rsid w:val="00CD218D"/>
    <w:rsid w:val="00CD2CE0"/>
    <w:rsid w:val="00CD2FF6"/>
    <w:rsid w:val="00CD5AF5"/>
    <w:rsid w:val="00CD5B23"/>
    <w:rsid w:val="00CD6E77"/>
    <w:rsid w:val="00CD7B25"/>
    <w:rsid w:val="00CE0030"/>
    <w:rsid w:val="00CE154F"/>
    <w:rsid w:val="00CE1EE1"/>
    <w:rsid w:val="00CE2BB0"/>
    <w:rsid w:val="00CE32F1"/>
    <w:rsid w:val="00CE47C7"/>
    <w:rsid w:val="00CE5591"/>
    <w:rsid w:val="00CE594E"/>
    <w:rsid w:val="00CE68FC"/>
    <w:rsid w:val="00CE76D8"/>
    <w:rsid w:val="00CF0658"/>
    <w:rsid w:val="00CF0AF8"/>
    <w:rsid w:val="00CF0E3E"/>
    <w:rsid w:val="00CF1302"/>
    <w:rsid w:val="00CF334C"/>
    <w:rsid w:val="00CF77AE"/>
    <w:rsid w:val="00D001D8"/>
    <w:rsid w:val="00D0088C"/>
    <w:rsid w:val="00D01B45"/>
    <w:rsid w:val="00D02350"/>
    <w:rsid w:val="00D038FD"/>
    <w:rsid w:val="00D03A9A"/>
    <w:rsid w:val="00D03D63"/>
    <w:rsid w:val="00D04CD5"/>
    <w:rsid w:val="00D04D80"/>
    <w:rsid w:val="00D050BD"/>
    <w:rsid w:val="00D056FB"/>
    <w:rsid w:val="00D0570A"/>
    <w:rsid w:val="00D06219"/>
    <w:rsid w:val="00D10079"/>
    <w:rsid w:val="00D105F3"/>
    <w:rsid w:val="00D10A29"/>
    <w:rsid w:val="00D10C88"/>
    <w:rsid w:val="00D118D5"/>
    <w:rsid w:val="00D11A01"/>
    <w:rsid w:val="00D1288E"/>
    <w:rsid w:val="00D14047"/>
    <w:rsid w:val="00D14DD7"/>
    <w:rsid w:val="00D20541"/>
    <w:rsid w:val="00D246D1"/>
    <w:rsid w:val="00D256DA"/>
    <w:rsid w:val="00D25FB8"/>
    <w:rsid w:val="00D27168"/>
    <w:rsid w:val="00D27942"/>
    <w:rsid w:val="00D3004D"/>
    <w:rsid w:val="00D31364"/>
    <w:rsid w:val="00D324D2"/>
    <w:rsid w:val="00D339E4"/>
    <w:rsid w:val="00D35211"/>
    <w:rsid w:val="00D355AF"/>
    <w:rsid w:val="00D35CD1"/>
    <w:rsid w:val="00D3606D"/>
    <w:rsid w:val="00D366AF"/>
    <w:rsid w:val="00D40012"/>
    <w:rsid w:val="00D41C5B"/>
    <w:rsid w:val="00D43CD2"/>
    <w:rsid w:val="00D467D2"/>
    <w:rsid w:val="00D5074F"/>
    <w:rsid w:val="00D50775"/>
    <w:rsid w:val="00D53268"/>
    <w:rsid w:val="00D5396B"/>
    <w:rsid w:val="00D560F1"/>
    <w:rsid w:val="00D5717E"/>
    <w:rsid w:val="00D57610"/>
    <w:rsid w:val="00D57CDC"/>
    <w:rsid w:val="00D61F59"/>
    <w:rsid w:val="00D62732"/>
    <w:rsid w:val="00D62D07"/>
    <w:rsid w:val="00D632C7"/>
    <w:rsid w:val="00D634A7"/>
    <w:rsid w:val="00D66116"/>
    <w:rsid w:val="00D668F3"/>
    <w:rsid w:val="00D673A4"/>
    <w:rsid w:val="00D6752E"/>
    <w:rsid w:val="00D71334"/>
    <w:rsid w:val="00D7265E"/>
    <w:rsid w:val="00D7578E"/>
    <w:rsid w:val="00D759AD"/>
    <w:rsid w:val="00D75DF4"/>
    <w:rsid w:val="00D77BCB"/>
    <w:rsid w:val="00D827DD"/>
    <w:rsid w:val="00D829AD"/>
    <w:rsid w:val="00D87A96"/>
    <w:rsid w:val="00D902DC"/>
    <w:rsid w:val="00D92DC6"/>
    <w:rsid w:val="00D94EFC"/>
    <w:rsid w:val="00D959E0"/>
    <w:rsid w:val="00D97FC0"/>
    <w:rsid w:val="00DA0FD1"/>
    <w:rsid w:val="00DA186B"/>
    <w:rsid w:val="00DA1FAA"/>
    <w:rsid w:val="00DA287B"/>
    <w:rsid w:val="00DA4B51"/>
    <w:rsid w:val="00DA5C27"/>
    <w:rsid w:val="00DA6C01"/>
    <w:rsid w:val="00DA7FC7"/>
    <w:rsid w:val="00DB0284"/>
    <w:rsid w:val="00DB0E2D"/>
    <w:rsid w:val="00DB1799"/>
    <w:rsid w:val="00DB2B21"/>
    <w:rsid w:val="00DB45C1"/>
    <w:rsid w:val="00DB4C78"/>
    <w:rsid w:val="00DB4E63"/>
    <w:rsid w:val="00DB545F"/>
    <w:rsid w:val="00DB5741"/>
    <w:rsid w:val="00DB5CB0"/>
    <w:rsid w:val="00DB68F8"/>
    <w:rsid w:val="00DB6905"/>
    <w:rsid w:val="00DB78EB"/>
    <w:rsid w:val="00DC15E2"/>
    <w:rsid w:val="00DC2042"/>
    <w:rsid w:val="00DC22CF"/>
    <w:rsid w:val="00DC5136"/>
    <w:rsid w:val="00DC687C"/>
    <w:rsid w:val="00DD0103"/>
    <w:rsid w:val="00DD02BC"/>
    <w:rsid w:val="00DD0837"/>
    <w:rsid w:val="00DD0849"/>
    <w:rsid w:val="00DD093B"/>
    <w:rsid w:val="00DD13AA"/>
    <w:rsid w:val="00DD18A9"/>
    <w:rsid w:val="00DD1E93"/>
    <w:rsid w:val="00DD4843"/>
    <w:rsid w:val="00DD59A5"/>
    <w:rsid w:val="00DD5F43"/>
    <w:rsid w:val="00DD6E8B"/>
    <w:rsid w:val="00DD6F6E"/>
    <w:rsid w:val="00DE1427"/>
    <w:rsid w:val="00DE239A"/>
    <w:rsid w:val="00DE2F96"/>
    <w:rsid w:val="00DE3E4E"/>
    <w:rsid w:val="00DE452F"/>
    <w:rsid w:val="00DE4532"/>
    <w:rsid w:val="00DE694E"/>
    <w:rsid w:val="00DE7A9E"/>
    <w:rsid w:val="00DE7C6A"/>
    <w:rsid w:val="00DF2C50"/>
    <w:rsid w:val="00DF32AE"/>
    <w:rsid w:val="00DF6429"/>
    <w:rsid w:val="00DF6C05"/>
    <w:rsid w:val="00DF7E98"/>
    <w:rsid w:val="00E01192"/>
    <w:rsid w:val="00E02396"/>
    <w:rsid w:val="00E02CCD"/>
    <w:rsid w:val="00E03139"/>
    <w:rsid w:val="00E03A10"/>
    <w:rsid w:val="00E04D61"/>
    <w:rsid w:val="00E04F10"/>
    <w:rsid w:val="00E04F2C"/>
    <w:rsid w:val="00E05B76"/>
    <w:rsid w:val="00E075C1"/>
    <w:rsid w:val="00E10C12"/>
    <w:rsid w:val="00E11E9B"/>
    <w:rsid w:val="00E122CF"/>
    <w:rsid w:val="00E12BDC"/>
    <w:rsid w:val="00E13734"/>
    <w:rsid w:val="00E139D9"/>
    <w:rsid w:val="00E1540A"/>
    <w:rsid w:val="00E16026"/>
    <w:rsid w:val="00E17522"/>
    <w:rsid w:val="00E177FF"/>
    <w:rsid w:val="00E17F17"/>
    <w:rsid w:val="00E20491"/>
    <w:rsid w:val="00E20883"/>
    <w:rsid w:val="00E20F34"/>
    <w:rsid w:val="00E21170"/>
    <w:rsid w:val="00E22D15"/>
    <w:rsid w:val="00E2360E"/>
    <w:rsid w:val="00E24D04"/>
    <w:rsid w:val="00E2566B"/>
    <w:rsid w:val="00E257F9"/>
    <w:rsid w:val="00E26D2F"/>
    <w:rsid w:val="00E26EF0"/>
    <w:rsid w:val="00E27BFD"/>
    <w:rsid w:val="00E3090B"/>
    <w:rsid w:val="00E31234"/>
    <w:rsid w:val="00E316A4"/>
    <w:rsid w:val="00E31703"/>
    <w:rsid w:val="00E32DC1"/>
    <w:rsid w:val="00E33623"/>
    <w:rsid w:val="00E33EE6"/>
    <w:rsid w:val="00E34406"/>
    <w:rsid w:val="00E35427"/>
    <w:rsid w:val="00E360C6"/>
    <w:rsid w:val="00E36CE4"/>
    <w:rsid w:val="00E40691"/>
    <w:rsid w:val="00E42E68"/>
    <w:rsid w:val="00E4586D"/>
    <w:rsid w:val="00E459AF"/>
    <w:rsid w:val="00E461C5"/>
    <w:rsid w:val="00E462C2"/>
    <w:rsid w:val="00E46ACC"/>
    <w:rsid w:val="00E50CD5"/>
    <w:rsid w:val="00E50F23"/>
    <w:rsid w:val="00E5160C"/>
    <w:rsid w:val="00E5174D"/>
    <w:rsid w:val="00E517E3"/>
    <w:rsid w:val="00E5272D"/>
    <w:rsid w:val="00E52AE1"/>
    <w:rsid w:val="00E53E7F"/>
    <w:rsid w:val="00E54B4D"/>
    <w:rsid w:val="00E55082"/>
    <w:rsid w:val="00E55603"/>
    <w:rsid w:val="00E55EE5"/>
    <w:rsid w:val="00E57330"/>
    <w:rsid w:val="00E57893"/>
    <w:rsid w:val="00E6007D"/>
    <w:rsid w:val="00E60413"/>
    <w:rsid w:val="00E62384"/>
    <w:rsid w:val="00E6303D"/>
    <w:rsid w:val="00E64313"/>
    <w:rsid w:val="00E64E45"/>
    <w:rsid w:val="00E651EC"/>
    <w:rsid w:val="00E6545F"/>
    <w:rsid w:val="00E654DB"/>
    <w:rsid w:val="00E65F14"/>
    <w:rsid w:val="00E6733A"/>
    <w:rsid w:val="00E67F64"/>
    <w:rsid w:val="00E73935"/>
    <w:rsid w:val="00E749B6"/>
    <w:rsid w:val="00E7547C"/>
    <w:rsid w:val="00E7653B"/>
    <w:rsid w:val="00E7772E"/>
    <w:rsid w:val="00E802AC"/>
    <w:rsid w:val="00E80730"/>
    <w:rsid w:val="00E80993"/>
    <w:rsid w:val="00E811E2"/>
    <w:rsid w:val="00E82564"/>
    <w:rsid w:val="00E83137"/>
    <w:rsid w:val="00E83E6A"/>
    <w:rsid w:val="00E84E4E"/>
    <w:rsid w:val="00E86536"/>
    <w:rsid w:val="00E86ED9"/>
    <w:rsid w:val="00E87C70"/>
    <w:rsid w:val="00E90C69"/>
    <w:rsid w:val="00E9191C"/>
    <w:rsid w:val="00E9294D"/>
    <w:rsid w:val="00E954E2"/>
    <w:rsid w:val="00E95A01"/>
    <w:rsid w:val="00E95E99"/>
    <w:rsid w:val="00E96124"/>
    <w:rsid w:val="00E961F5"/>
    <w:rsid w:val="00E97E78"/>
    <w:rsid w:val="00E97ECD"/>
    <w:rsid w:val="00EA0014"/>
    <w:rsid w:val="00EA153C"/>
    <w:rsid w:val="00EA22EF"/>
    <w:rsid w:val="00EA2A4A"/>
    <w:rsid w:val="00EA2BAE"/>
    <w:rsid w:val="00EA2C64"/>
    <w:rsid w:val="00EA2C65"/>
    <w:rsid w:val="00EA2D31"/>
    <w:rsid w:val="00EA3A79"/>
    <w:rsid w:val="00EA3F1C"/>
    <w:rsid w:val="00EA438D"/>
    <w:rsid w:val="00EA6BAC"/>
    <w:rsid w:val="00EB00EA"/>
    <w:rsid w:val="00EB0FBB"/>
    <w:rsid w:val="00EB244D"/>
    <w:rsid w:val="00EB5152"/>
    <w:rsid w:val="00EB52A7"/>
    <w:rsid w:val="00EB6F43"/>
    <w:rsid w:val="00EB757F"/>
    <w:rsid w:val="00EC016C"/>
    <w:rsid w:val="00EC3289"/>
    <w:rsid w:val="00EC3811"/>
    <w:rsid w:val="00EC444B"/>
    <w:rsid w:val="00EC4D39"/>
    <w:rsid w:val="00EC5F69"/>
    <w:rsid w:val="00ED06F2"/>
    <w:rsid w:val="00ED072C"/>
    <w:rsid w:val="00ED0DCF"/>
    <w:rsid w:val="00ED106A"/>
    <w:rsid w:val="00ED184E"/>
    <w:rsid w:val="00ED3C78"/>
    <w:rsid w:val="00ED51FE"/>
    <w:rsid w:val="00ED53CE"/>
    <w:rsid w:val="00ED580B"/>
    <w:rsid w:val="00ED5AE1"/>
    <w:rsid w:val="00ED6311"/>
    <w:rsid w:val="00ED63C7"/>
    <w:rsid w:val="00ED7CDA"/>
    <w:rsid w:val="00EE0E9F"/>
    <w:rsid w:val="00EE1146"/>
    <w:rsid w:val="00EE1EDE"/>
    <w:rsid w:val="00EE3ACD"/>
    <w:rsid w:val="00EE3C0F"/>
    <w:rsid w:val="00EE407B"/>
    <w:rsid w:val="00EE4438"/>
    <w:rsid w:val="00EE4552"/>
    <w:rsid w:val="00EE4CEA"/>
    <w:rsid w:val="00EE5D8F"/>
    <w:rsid w:val="00EE62F6"/>
    <w:rsid w:val="00EF2C1E"/>
    <w:rsid w:val="00EF392C"/>
    <w:rsid w:val="00EF3A03"/>
    <w:rsid w:val="00EF452A"/>
    <w:rsid w:val="00EF57EE"/>
    <w:rsid w:val="00EF59AE"/>
    <w:rsid w:val="00EF61BA"/>
    <w:rsid w:val="00EF6CDF"/>
    <w:rsid w:val="00EF709D"/>
    <w:rsid w:val="00EF7A5A"/>
    <w:rsid w:val="00EF7F1A"/>
    <w:rsid w:val="00F035EC"/>
    <w:rsid w:val="00F03BA1"/>
    <w:rsid w:val="00F050C8"/>
    <w:rsid w:val="00F05A7A"/>
    <w:rsid w:val="00F06361"/>
    <w:rsid w:val="00F06672"/>
    <w:rsid w:val="00F068A7"/>
    <w:rsid w:val="00F07261"/>
    <w:rsid w:val="00F07C51"/>
    <w:rsid w:val="00F1285A"/>
    <w:rsid w:val="00F13F80"/>
    <w:rsid w:val="00F14DF9"/>
    <w:rsid w:val="00F15CEC"/>
    <w:rsid w:val="00F16FD1"/>
    <w:rsid w:val="00F17190"/>
    <w:rsid w:val="00F1757D"/>
    <w:rsid w:val="00F2014C"/>
    <w:rsid w:val="00F208F5"/>
    <w:rsid w:val="00F20BAC"/>
    <w:rsid w:val="00F22741"/>
    <w:rsid w:val="00F22EB7"/>
    <w:rsid w:val="00F269E6"/>
    <w:rsid w:val="00F26C17"/>
    <w:rsid w:val="00F30096"/>
    <w:rsid w:val="00F308D6"/>
    <w:rsid w:val="00F32DB3"/>
    <w:rsid w:val="00F33168"/>
    <w:rsid w:val="00F33411"/>
    <w:rsid w:val="00F37F39"/>
    <w:rsid w:val="00F405BE"/>
    <w:rsid w:val="00F40CE2"/>
    <w:rsid w:val="00F40F62"/>
    <w:rsid w:val="00F40F9F"/>
    <w:rsid w:val="00F412C5"/>
    <w:rsid w:val="00F4158B"/>
    <w:rsid w:val="00F418C2"/>
    <w:rsid w:val="00F45553"/>
    <w:rsid w:val="00F464BC"/>
    <w:rsid w:val="00F46619"/>
    <w:rsid w:val="00F51E48"/>
    <w:rsid w:val="00F52275"/>
    <w:rsid w:val="00F52951"/>
    <w:rsid w:val="00F54567"/>
    <w:rsid w:val="00F54701"/>
    <w:rsid w:val="00F55F09"/>
    <w:rsid w:val="00F57857"/>
    <w:rsid w:val="00F57B9F"/>
    <w:rsid w:val="00F60341"/>
    <w:rsid w:val="00F610E3"/>
    <w:rsid w:val="00F61BA2"/>
    <w:rsid w:val="00F61D69"/>
    <w:rsid w:val="00F62B83"/>
    <w:rsid w:val="00F6347F"/>
    <w:rsid w:val="00F634CD"/>
    <w:rsid w:val="00F65B30"/>
    <w:rsid w:val="00F65DE7"/>
    <w:rsid w:val="00F65E3A"/>
    <w:rsid w:val="00F66EB3"/>
    <w:rsid w:val="00F6768D"/>
    <w:rsid w:val="00F6771F"/>
    <w:rsid w:val="00F70DC9"/>
    <w:rsid w:val="00F73E23"/>
    <w:rsid w:val="00F74B79"/>
    <w:rsid w:val="00F74D31"/>
    <w:rsid w:val="00F7557E"/>
    <w:rsid w:val="00F76650"/>
    <w:rsid w:val="00F76B59"/>
    <w:rsid w:val="00F773E1"/>
    <w:rsid w:val="00F80582"/>
    <w:rsid w:val="00F80AC4"/>
    <w:rsid w:val="00F81088"/>
    <w:rsid w:val="00F82A6A"/>
    <w:rsid w:val="00F8326B"/>
    <w:rsid w:val="00F858FE"/>
    <w:rsid w:val="00F86524"/>
    <w:rsid w:val="00F8709A"/>
    <w:rsid w:val="00F90391"/>
    <w:rsid w:val="00F91B27"/>
    <w:rsid w:val="00F93ECB"/>
    <w:rsid w:val="00F947E6"/>
    <w:rsid w:val="00F95160"/>
    <w:rsid w:val="00F95D52"/>
    <w:rsid w:val="00F97157"/>
    <w:rsid w:val="00FA0BD3"/>
    <w:rsid w:val="00FA106A"/>
    <w:rsid w:val="00FA14A5"/>
    <w:rsid w:val="00FA1729"/>
    <w:rsid w:val="00FA22F3"/>
    <w:rsid w:val="00FA257E"/>
    <w:rsid w:val="00FA2794"/>
    <w:rsid w:val="00FA27AB"/>
    <w:rsid w:val="00FA283A"/>
    <w:rsid w:val="00FA2D26"/>
    <w:rsid w:val="00FA3B56"/>
    <w:rsid w:val="00FA425B"/>
    <w:rsid w:val="00FA615B"/>
    <w:rsid w:val="00FA61BA"/>
    <w:rsid w:val="00FA768E"/>
    <w:rsid w:val="00FA7F31"/>
    <w:rsid w:val="00FB0448"/>
    <w:rsid w:val="00FB130F"/>
    <w:rsid w:val="00FB2CEE"/>
    <w:rsid w:val="00FB3149"/>
    <w:rsid w:val="00FB318F"/>
    <w:rsid w:val="00FB3224"/>
    <w:rsid w:val="00FB344A"/>
    <w:rsid w:val="00FB3B64"/>
    <w:rsid w:val="00FB5E16"/>
    <w:rsid w:val="00FB5EBA"/>
    <w:rsid w:val="00FB60B6"/>
    <w:rsid w:val="00FB7D8B"/>
    <w:rsid w:val="00FC1799"/>
    <w:rsid w:val="00FC17EC"/>
    <w:rsid w:val="00FC3859"/>
    <w:rsid w:val="00FC6EE0"/>
    <w:rsid w:val="00FC7538"/>
    <w:rsid w:val="00FC776A"/>
    <w:rsid w:val="00FC7C0A"/>
    <w:rsid w:val="00FD1075"/>
    <w:rsid w:val="00FD15E7"/>
    <w:rsid w:val="00FD26EF"/>
    <w:rsid w:val="00FD4D25"/>
    <w:rsid w:val="00FD5BB0"/>
    <w:rsid w:val="00FD6948"/>
    <w:rsid w:val="00FD7A91"/>
    <w:rsid w:val="00FE152D"/>
    <w:rsid w:val="00FE18EA"/>
    <w:rsid w:val="00FE20ED"/>
    <w:rsid w:val="00FE48B2"/>
    <w:rsid w:val="00FE6AC8"/>
    <w:rsid w:val="00FE70A3"/>
    <w:rsid w:val="00FE7BDC"/>
    <w:rsid w:val="00FF1FFD"/>
    <w:rsid w:val="00FF5410"/>
    <w:rsid w:val="00FF63E6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4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2D41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AA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D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398</Words>
  <Characters>2274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2018-06-13T10:24:00Z</cp:lastPrinted>
  <dcterms:created xsi:type="dcterms:W3CDTF">2013-12-25T13:40:00Z</dcterms:created>
  <dcterms:modified xsi:type="dcterms:W3CDTF">2018-06-13T10:24:00Z</dcterms:modified>
</cp:coreProperties>
</file>